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97C" w:rsidRPr="000961FB" w:rsidRDefault="009A397C" w:rsidP="000961FB">
      <w:pPr>
        <w:pStyle w:val="Sarakstarindkopa1"/>
        <w:spacing w:line="276" w:lineRule="auto"/>
        <w:ind w:left="0"/>
        <w:jc w:val="both"/>
      </w:pPr>
      <w:bookmarkStart w:id="0" w:name="_GoBack"/>
      <w:bookmarkEnd w:id="0"/>
    </w:p>
    <w:p w:rsidR="003422CC" w:rsidRDefault="003422CC" w:rsidP="00D8290F">
      <w:pPr>
        <w:spacing w:line="276" w:lineRule="auto"/>
        <w:jc w:val="center"/>
        <w:rPr>
          <w:sz w:val="24"/>
          <w:szCs w:val="24"/>
        </w:rPr>
      </w:pPr>
    </w:p>
    <w:p w:rsidR="0029621C" w:rsidRDefault="0029621C" w:rsidP="00B72526">
      <w:pPr>
        <w:spacing w:line="276" w:lineRule="auto"/>
        <w:jc w:val="center"/>
        <w:rPr>
          <w:sz w:val="24"/>
          <w:szCs w:val="24"/>
        </w:rPr>
      </w:pPr>
    </w:p>
    <w:p w:rsidR="00BE14C8" w:rsidRDefault="00B27A0C" w:rsidP="00B72526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Kuldīgā</w:t>
      </w:r>
    </w:p>
    <w:p w:rsidR="0029621C" w:rsidRDefault="0029621C" w:rsidP="00B72526">
      <w:pPr>
        <w:spacing w:line="276" w:lineRule="auto"/>
        <w:jc w:val="center"/>
        <w:rPr>
          <w:sz w:val="24"/>
          <w:szCs w:val="24"/>
        </w:rPr>
      </w:pPr>
    </w:p>
    <w:p w:rsidR="00216551" w:rsidRPr="000E3EB1" w:rsidRDefault="00B27A0C" w:rsidP="00216551">
      <w:pPr>
        <w:rPr>
          <w:sz w:val="24"/>
          <w:szCs w:val="24"/>
        </w:rPr>
      </w:pPr>
      <w:r w:rsidRPr="000E3EB1">
        <w:rPr>
          <w:noProof/>
          <w:sz w:val="24"/>
          <w:szCs w:val="24"/>
        </w:rPr>
        <w:t>Datums skatāms laika zīmogā</w:t>
      </w:r>
      <w:r w:rsidRPr="000E3EB1">
        <w:rPr>
          <w:sz w:val="24"/>
          <w:szCs w:val="24"/>
        </w:rPr>
        <w:t xml:space="preserve"> Nr. </w:t>
      </w:r>
      <w:r w:rsidRPr="000E3EB1">
        <w:rPr>
          <w:noProof/>
          <w:sz w:val="24"/>
          <w:szCs w:val="24"/>
        </w:rPr>
        <w:t>SD/1-8/24/35</w:t>
      </w:r>
    </w:p>
    <w:p w:rsidR="00DF4A0A" w:rsidRDefault="00B27A0C" w:rsidP="00DF4A0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Uz </w:t>
      </w:r>
      <w:r w:rsidR="0029621C">
        <w:rPr>
          <w:sz w:val="24"/>
          <w:szCs w:val="24"/>
        </w:rPr>
        <w:t>13</w:t>
      </w:r>
      <w:r>
        <w:rPr>
          <w:sz w:val="24"/>
          <w:szCs w:val="24"/>
        </w:rPr>
        <w:t>.</w:t>
      </w:r>
      <w:r w:rsidR="0029621C">
        <w:rPr>
          <w:sz w:val="24"/>
          <w:szCs w:val="24"/>
        </w:rPr>
        <w:t>02</w:t>
      </w:r>
      <w:r>
        <w:rPr>
          <w:sz w:val="24"/>
          <w:szCs w:val="24"/>
        </w:rPr>
        <w:t>.202</w:t>
      </w:r>
      <w:r w:rsidR="0029621C">
        <w:rPr>
          <w:sz w:val="24"/>
          <w:szCs w:val="24"/>
        </w:rPr>
        <w:t>4. Nr.</w:t>
      </w:r>
      <w:r w:rsidR="00216551">
        <w:rPr>
          <w:sz w:val="24"/>
          <w:szCs w:val="24"/>
        </w:rPr>
        <w:t xml:space="preserve"> </w:t>
      </w:r>
      <w:r w:rsidR="0029621C">
        <w:rPr>
          <w:sz w:val="24"/>
          <w:szCs w:val="24"/>
        </w:rPr>
        <w:t>V-44-02/2024</w:t>
      </w:r>
    </w:p>
    <w:p w:rsidR="00DF4A0A" w:rsidRDefault="00DF4A0A" w:rsidP="00B72526">
      <w:pPr>
        <w:spacing w:line="276" w:lineRule="auto"/>
        <w:jc w:val="center"/>
        <w:rPr>
          <w:sz w:val="24"/>
          <w:szCs w:val="24"/>
        </w:rPr>
      </w:pPr>
    </w:p>
    <w:p w:rsidR="0029621C" w:rsidRDefault="0029621C" w:rsidP="00B72526">
      <w:pPr>
        <w:spacing w:line="276" w:lineRule="auto"/>
        <w:jc w:val="center"/>
        <w:rPr>
          <w:sz w:val="24"/>
          <w:szCs w:val="24"/>
        </w:rPr>
      </w:pPr>
    </w:p>
    <w:p w:rsidR="00D0349B" w:rsidRDefault="00B27A0C" w:rsidP="002B7D11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Biedrībai “Latvijas daudzbērnu ģimeņu apvienība”</w:t>
      </w:r>
    </w:p>
    <w:p w:rsidR="0029621C" w:rsidRPr="00D8548C" w:rsidRDefault="00B27A0C" w:rsidP="0029621C">
      <w:pPr>
        <w:ind w:firstLine="720"/>
        <w:jc w:val="right"/>
        <w:rPr>
          <w:i/>
          <w:iCs/>
          <w:sz w:val="24"/>
          <w:szCs w:val="24"/>
        </w:rPr>
      </w:pPr>
      <w:hyperlink r:id="rId8" w:history="1">
        <w:r w:rsidRPr="00D8548C">
          <w:rPr>
            <w:rStyle w:val="Hyperlink"/>
            <w:i/>
            <w:iCs/>
            <w:color w:val="auto"/>
            <w:sz w:val="24"/>
            <w:szCs w:val="24"/>
            <w:u w:val="none"/>
          </w:rPr>
          <w:t>Uz</w:t>
        </w:r>
      </w:hyperlink>
      <w:r w:rsidRPr="00D8548C">
        <w:rPr>
          <w:rStyle w:val="Hyperlink"/>
          <w:i/>
          <w:iCs/>
          <w:color w:val="auto"/>
          <w:sz w:val="24"/>
          <w:szCs w:val="24"/>
          <w:u w:val="none"/>
        </w:rPr>
        <w:t xml:space="preserve"> oficiālo e-adresi</w:t>
      </w:r>
      <w:r w:rsidRPr="00D8548C">
        <w:rPr>
          <w:i/>
          <w:iCs/>
          <w:sz w:val="24"/>
          <w:szCs w:val="24"/>
        </w:rPr>
        <w:t xml:space="preserve"> </w:t>
      </w:r>
    </w:p>
    <w:p w:rsidR="002B7D11" w:rsidRPr="002B7D11" w:rsidRDefault="002B7D11" w:rsidP="002B7D11">
      <w:pPr>
        <w:spacing w:line="276" w:lineRule="auto"/>
        <w:jc w:val="right"/>
        <w:rPr>
          <w:sz w:val="24"/>
          <w:szCs w:val="24"/>
        </w:rPr>
      </w:pPr>
    </w:p>
    <w:p w:rsidR="002B7D11" w:rsidRPr="002B7D11" w:rsidRDefault="00B27A0C" w:rsidP="002B7D11">
      <w:pPr>
        <w:spacing w:line="276" w:lineRule="auto"/>
        <w:rPr>
          <w:sz w:val="24"/>
          <w:szCs w:val="24"/>
        </w:rPr>
      </w:pPr>
      <w:r w:rsidRPr="002B7D11">
        <w:rPr>
          <w:sz w:val="24"/>
          <w:szCs w:val="24"/>
        </w:rPr>
        <w:t xml:space="preserve">Par </w:t>
      </w:r>
      <w:r w:rsidR="00D0349B">
        <w:rPr>
          <w:sz w:val="24"/>
          <w:szCs w:val="24"/>
        </w:rPr>
        <w:t>atbalstu daudzbērnu ģimenēm</w:t>
      </w:r>
    </w:p>
    <w:p w:rsidR="002B7D11" w:rsidRPr="002B7D11" w:rsidRDefault="002B7D11" w:rsidP="002B7D11">
      <w:pPr>
        <w:spacing w:line="276" w:lineRule="auto"/>
        <w:jc w:val="right"/>
        <w:rPr>
          <w:sz w:val="24"/>
          <w:szCs w:val="24"/>
        </w:rPr>
      </w:pPr>
    </w:p>
    <w:p w:rsidR="00E22C29" w:rsidRPr="00F67445" w:rsidRDefault="00B27A0C" w:rsidP="00F6744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043C4">
        <w:rPr>
          <w:sz w:val="24"/>
          <w:szCs w:val="24"/>
        </w:rPr>
        <w:t xml:space="preserve">Kuldīgas novada </w:t>
      </w:r>
      <w:r w:rsidRPr="00F67445">
        <w:rPr>
          <w:sz w:val="24"/>
          <w:szCs w:val="24"/>
        </w:rPr>
        <w:t>pašvaldības aģentūra „Sociālais dienests”</w:t>
      </w:r>
      <w:r w:rsidR="00772351" w:rsidRPr="00F67445">
        <w:rPr>
          <w:sz w:val="24"/>
          <w:szCs w:val="24"/>
        </w:rPr>
        <w:t xml:space="preserve"> (turpmāk – Sociālais dienests)</w:t>
      </w:r>
      <w:r w:rsidRPr="00F67445">
        <w:rPr>
          <w:sz w:val="24"/>
          <w:szCs w:val="24"/>
        </w:rPr>
        <w:t xml:space="preserve"> </w:t>
      </w:r>
      <w:r w:rsidR="00D0349B" w:rsidRPr="00F67445">
        <w:rPr>
          <w:sz w:val="24"/>
          <w:szCs w:val="24"/>
        </w:rPr>
        <w:t xml:space="preserve">saņēma </w:t>
      </w:r>
      <w:r w:rsidR="00B71D84" w:rsidRPr="00F67445">
        <w:rPr>
          <w:sz w:val="24"/>
          <w:szCs w:val="24"/>
        </w:rPr>
        <w:t xml:space="preserve">Latvijas Daudzbērnu ģimeņu biedrības apvienības vēstuli, </w:t>
      </w:r>
      <w:r w:rsidR="00D0349B" w:rsidRPr="00F67445">
        <w:rPr>
          <w:sz w:val="24"/>
          <w:szCs w:val="24"/>
        </w:rPr>
        <w:t>kurā lūgt</w:t>
      </w:r>
      <w:r w:rsidR="004866C1" w:rsidRPr="00F67445">
        <w:rPr>
          <w:sz w:val="24"/>
          <w:szCs w:val="24"/>
        </w:rPr>
        <w:t>s aktualizēt</w:t>
      </w:r>
      <w:r w:rsidR="00D0349B" w:rsidRPr="00F67445">
        <w:rPr>
          <w:sz w:val="24"/>
          <w:szCs w:val="24"/>
        </w:rPr>
        <w:t xml:space="preserve"> </w:t>
      </w:r>
      <w:r w:rsidR="008043C4" w:rsidRPr="00F67445">
        <w:rPr>
          <w:sz w:val="24"/>
          <w:szCs w:val="24"/>
        </w:rPr>
        <w:t xml:space="preserve">un precizēt </w:t>
      </w:r>
      <w:r w:rsidR="00D0349B" w:rsidRPr="00F67445">
        <w:rPr>
          <w:sz w:val="24"/>
          <w:szCs w:val="24"/>
        </w:rPr>
        <w:t>informācij</w:t>
      </w:r>
      <w:r w:rsidR="004866C1" w:rsidRPr="00F67445">
        <w:rPr>
          <w:sz w:val="24"/>
          <w:szCs w:val="24"/>
        </w:rPr>
        <w:t>u</w:t>
      </w:r>
      <w:r w:rsidRPr="00F67445">
        <w:rPr>
          <w:sz w:val="24"/>
          <w:szCs w:val="24"/>
        </w:rPr>
        <w:t xml:space="preserve"> par to</w:t>
      </w:r>
      <w:r w:rsidR="00D0349B" w:rsidRPr="00F67445">
        <w:rPr>
          <w:sz w:val="24"/>
          <w:szCs w:val="24"/>
        </w:rPr>
        <w:t xml:space="preserve">, kāds atbalsts </w:t>
      </w:r>
      <w:r w:rsidR="004866C1" w:rsidRPr="00F67445">
        <w:rPr>
          <w:sz w:val="24"/>
          <w:szCs w:val="24"/>
        </w:rPr>
        <w:t xml:space="preserve">pieejams </w:t>
      </w:r>
      <w:r w:rsidR="00D0349B" w:rsidRPr="00F67445">
        <w:rPr>
          <w:sz w:val="24"/>
          <w:szCs w:val="24"/>
        </w:rPr>
        <w:t>Kuldīgas novada ģimenēm, kuru aprūpē ir vismaz trīs bērni.</w:t>
      </w:r>
      <w:r w:rsidRPr="00F67445">
        <w:rPr>
          <w:sz w:val="24"/>
          <w:szCs w:val="24"/>
        </w:rPr>
        <w:t xml:space="preserve"> </w:t>
      </w:r>
    </w:p>
    <w:p w:rsidR="008043C4" w:rsidRPr="00F67445" w:rsidRDefault="00B27A0C" w:rsidP="00F67445">
      <w:pPr>
        <w:spacing w:line="276" w:lineRule="auto"/>
        <w:ind w:firstLine="720"/>
        <w:jc w:val="both"/>
        <w:rPr>
          <w:sz w:val="24"/>
          <w:szCs w:val="24"/>
        </w:rPr>
      </w:pPr>
      <w:r w:rsidRPr="00F67445">
        <w:rPr>
          <w:sz w:val="24"/>
          <w:szCs w:val="24"/>
        </w:rPr>
        <w:t xml:space="preserve">Informējam, ka vienīgajam </w:t>
      </w:r>
      <w:r w:rsidR="0029621C">
        <w:rPr>
          <w:sz w:val="24"/>
          <w:szCs w:val="24"/>
        </w:rPr>
        <w:t xml:space="preserve">pabalstam </w:t>
      </w:r>
      <w:r w:rsidRPr="00F67445">
        <w:rPr>
          <w:sz w:val="24"/>
          <w:szCs w:val="24"/>
        </w:rPr>
        <w:t xml:space="preserve">no jūsu vēstulē minētajiem atbalsta veidiem – pabalsts mācību līdzekļu iegādei, mācību gadu uzsākot – tiek izvērtēta mājsaimniecības materiālā situācija. Šiem atbalsta veidiem mājsaimniecības materiālā </w:t>
      </w:r>
      <w:r w:rsidRPr="00F67445">
        <w:rPr>
          <w:sz w:val="24"/>
          <w:szCs w:val="24"/>
        </w:rPr>
        <w:t>situācija vērtēta</w:t>
      </w:r>
      <w:r w:rsidR="0029621C" w:rsidRPr="0029621C">
        <w:rPr>
          <w:sz w:val="24"/>
          <w:szCs w:val="24"/>
        </w:rPr>
        <w:t xml:space="preserve"> </w:t>
      </w:r>
      <w:r w:rsidR="0029621C" w:rsidRPr="00F67445">
        <w:rPr>
          <w:sz w:val="24"/>
          <w:szCs w:val="24"/>
        </w:rPr>
        <w:t>netiek</w:t>
      </w:r>
      <w:r w:rsidRPr="00F67445">
        <w:rPr>
          <w:sz w:val="24"/>
          <w:szCs w:val="24"/>
        </w:rPr>
        <w:t>:</w:t>
      </w:r>
    </w:p>
    <w:p w:rsidR="008043C4" w:rsidRPr="00F67445" w:rsidRDefault="00B27A0C" w:rsidP="00F67445">
      <w:pPr>
        <w:numPr>
          <w:ilvl w:val="0"/>
          <w:numId w:val="12"/>
        </w:numPr>
        <w:suppressAutoHyphens/>
        <w:ind w:firstLine="556"/>
        <w:jc w:val="both"/>
        <w:rPr>
          <w:sz w:val="24"/>
          <w:szCs w:val="24"/>
        </w:rPr>
      </w:pPr>
      <w:r w:rsidRPr="00F67445">
        <w:rPr>
          <w:sz w:val="24"/>
          <w:szCs w:val="24"/>
        </w:rPr>
        <w:t>Bērna piedzimšanas pabalsts (t.sk. par trešo un nākamo bērnu);</w:t>
      </w:r>
    </w:p>
    <w:p w:rsidR="008043C4" w:rsidRPr="00F67445" w:rsidRDefault="00B27A0C" w:rsidP="00F67445">
      <w:pPr>
        <w:numPr>
          <w:ilvl w:val="0"/>
          <w:numId w:val="12"/>
        </w:numPr>
        <w:suppressAutoHyphens/>
        <w:ind w:left="1134" w:firstLine="142"/>
        <w:jc w:val="both"/>
        <w:rPr>
          <w:sz w:val="24"/>
          <w:szCs w:val="24"/>
        </w:rPr>
      </w:pPr>
      <w:r w:rsidRPr="00F67445">
        <w:rPr>
          <w:sz w:val="24"/>
          <w:szCs w:val="24"/>
        </w:rPr>
        <w:t>Līdzfinansējums ēdināšanas pakalpojumam:</w:t>
      </w:r>
    </w:p>
    <w:p w:rsidR="008043C4" w:rsidRPr="00F67445" w:rsidRDefault="00B27A0C" w:rsidP="00F67445">
      <w:pPr>
        <w:ind w:left="1134" w:firstLine="1276"/>
        <w:jc w:val="both"/>
        <w:rPr>
          <w:sz w:val="24"/>
          <w:szCs w:val="24"/>
        </w:rPr>
      </w:pPr>
      <w:r w:rsidRPr="00F67445">
        <w:rPr>
          <w:sz w:val="24"/>
          <w:szCs w:val="24"/>
        </w:rPr>
        <w:t>- pirmsskolas izglītības iestādēs (t.sk. privātās);</w:t>
      </w:r>
    </w:p>
    <w:p w:rsidR="008043C4" w:rsidRPr="00F67445" w:rsidRDefault="00B27A0C" w:rsidP="00F67445">
      <w:pPr>
        <w:ind w:left="1134" w:firstLine="1276"/>
        <w:jc w:val="both"/>
        <w:rPr>
          <w:sz w:val="24"/>
          <w:szCs w:val="24"/>
        </w:rPr>
      </w:pPr>
      <w:r w:rsidRPr="00F67445">
        <w:rPr>
          <w:sz w:val="24"/>
          <w:szCs w:val="24"/>
        </w:rPr>
        <w:t>- vispārējās izglītības iestādēs (t.sk. privātās vai valsts);</w:t>
      </w:r>
    </w:p>
    <w:p w:rsidR="008043C4" w:rsidRPr="00F67445" w:rsidRDefault="00B27A0C" w:rsidP="00F67445">
      <w:pPr>
        <w:ind w:left="1134" w:firstLine="1276"/>
        <w:jc w:val="both"/>
        <w:rPr>
          <w:sz w:val="24"/>
          <w:szCs w:val="24"/>
        </w:rPr>
      </w:pPr>
      <w:r w:rsidRPr="00F67445">
        <w:rPr>
          <w:sz w:val="24"/>
          <w:szCs w:val="24"/>
        </w:rPr>
        <w:t xml:space="preserve">- </w:t>
      </w:r>
      <w:r w:rsidRPr="00F67445">
        <w:rPr>
          <w:sz w:val="24"/>
          <w:szCs w:val="24"/>
        </w:rPr>
        <w:t>profesionālās izglītības iestādēs (t.sk. valsts);</w:t>
      </w:r>
    </w:p>
    <w:p w:rsidR="008043C4" w:rsidRPr="00F67445" w:rsidRDefault="00B27A0C" w:rsidP="00F67445">
      <w:pPr>
        <w:ind w:left="1134" w:firstLine="142"/>
        <w:jc w:val="both"/>
        <w:rPr>
          <w:sz w:val="24"/>
          <w:szCs w:val="24"/>
        </w:rPr>
      </w:pPr>
      <w:r w:rsidRPr="00F67445">
        <w:rPr>
          <w:sz w:val="24"/>
          <w:szCs w:val="24"/>
        </w:rPr>
        <w:t xml:space="preserve">3) </w:t>
      </w:r>
      <w:r w:rsidRPr="00F67445">
        <w:rPr>
          <w:sz w:val="24"/>
          <w:szCs w:val="24"/>
        </w:rPr>
        <w:tab/>
        <w:t>Atbalsts profesionālās ievirzes izglītības ieguvei;</w:t>
      </w:r>
    </w:p>
    <w:p w:rsidR="008043C4" w:rsidRPr="00F67445" w:rsidRDefault="00B27A0C" w:rsidP="00F67445">
      <w:pPr>
        <w:ind w:left="1134" w:firstLine="142"/>
        <w:jc w:val="both"/>
        <w:rPr>
          <w:sz w:val="24"/>
          <w:szCs w:val="24"/>
        </w:rPr>
      </w:pPr>
      <w:r w:rsidRPr="00F67445">
        <w:rPr>
          <w:sz w:val="24"/>
          <w:szCs w:val="24"/>
        </w:rPr>
        <w:t xml:space="preserve">4) </w:t>
      </w:r>
      <w:r w:rsidRPr="00F67445">
        <w:rPr>
          <w:sz w:val="24"/>
          <w:szCs w:val="24"/>
        </w:rPr>
        <w:tab/>
        <w:t>Atbalsts interešu izglītības ieguvei;</w:t>
      </w:r>
    </w:p>
    <w:p w:rsidR="008043C4" w:rsidRPr="00F67445" w:rsidRDefault="00B27A0C" w:rsidP="00F67445">
      <w:pPr>
        <w:ind w:left="1134" w:firstLine="142"/>
        <w:jc w:val="both"/>
        <w:rPr>
          <w:sz w:val="24"/>
          <w:szCs w:val="24"/>
        </w:rPr>
      </w:pPr>
      <w:r w:rsidRPr="00F67445">
        <w:rPr>
          <w:sz w:val="24"/>
          <w:szCs w:val="24"/>
        </w:rPr>
        <w:t xml:space="preserve">5) </w:t>
      </w:r>
      <w:r w:rsidRPr="00F67445">
        <w:rPr>
          <w:sz w:val="24"/>
          <w:szCs w:val="24"/>
        </w:rPr>
        <w:tab/>
        <w:t>Atbalsts kultūras pasākumu apmeklēšanai;</w:t>
      </w:r>
    </w:p>
    <w:p w:rsidR="008043C4" w:rsidRPr="00F67445" w:rsidRDefault="00B27A0C" w:rsidP="00F67445">
      <w:pPr>
        <w:spacing w:after="120"/>
        <w:ind w:left="1134" w:firstLine="142"/>
        <w:jc w:val="both"/>
        <w:rPr>
          <w:sz w:val="24"/>
          <w:szCs w:val="24"/>
        </w:rPr>
      </w:pPr>
      <w:r w:rsidRPr="00F67445">
        <w:rPr>
          <w:sz w:val="24"/>
          <w:szCs w:val="24"/>
        </w:rPr>
        <w:t xml:space="preserve">6) </w:t>
      </w:r>
      <w:r w:rsidRPr="00F67445">
        <w:rPr>
          <w:sz w:val="24"/>
          <w:szCs w:val="24"/>
        </w:rPr>
        <w:tab/>
        <w:t>citi pakalpojumi.</w:t>
      </w:r>
    </w:p>
    <w:p w:rsidR="00F67445" w:rsidRPr="00F67445" w:rsidRDefault="00B27A0C" w:rsidP="00F67445">
      <w:pPr>
        <w:spacing w:line="276" w:lineRule="auto"/>
        <w:jc w:val="both"/>
        <w:rPr>
          <w:sz w:val="24"/>
          <w:szCs w:val="24"/>
        </w:rPr>
      </w:pPr>
      <w:r w:rsidRPr="00F67445">
        <w:rPr>
          <w:sz w:val="24"/>
          <w:szCs w:val="24"/>
        </w:rPr>
        <w:t xml:space="preserve">Joprojām Kuldīgas novadā </w:t>
      </w:r>
      <w:r w:rsidR="000063CC" w:rsidRPr="00F67445">
        <w:rPr>
          <w:sz w:val="24"/>
          <w:szCs w:val="24"/>
        </w:rPr>
        <w:t xml:space="preserve">ir iespēja saņemt </w:t>
      </w:r>
      <w:r w:rsidRPr="00F67445">
        <w:rPr>
          <w:sz w:val="24"/>
          <w:szCs w:val="24"/>
        </w:rPr>
        <w:t>šādus atbalsta veidus:</w:t>
      </w:r>
    </w:p>
    <w:p w:rsidR="00AE598B" w:rsidRPr="00F67445" w:rsidRDefault="00B27A0C" w:rsidP="00F67445">
      <w:pPr>
        <w:pStyle w:val="Parastais"/>
        <w:numPr>
          <w:ilvl w:val="0"/>
          <w:numId w:val="11"/>
        </w:numPr>
        <w:jc w:val="both"/>
      </w:pPr>
      <w:r w:rsidRPr="00F67445">
        <w:t xml:space="preserve">sociālos pakalpojumus ģimenēm ar bērniem: ģimenes asistenta pakalpojumu, speciālista konsultācijas (psihologs, logopēds, fizioterapeits, </w:t>
      </w:r>
      <w:proofErr w:type="spellStart"/>
      <w:r w:rsidRPr="00F67445">
        <w:t>ergoterapeits</w:t>
      </w:r>
      <w:proofErr w:type="spellEnd"/>
      <w:r w:rsidRPr="00F67445">
        <w:t xml:space="preserve">, mākslas terapeits, jurists u.c. speciālists), sociālo prasmju pilnveides un </w:t>
      </w:r>
      <w:r w:rsidRPr="00F67445">
        <w:t>atbalsta grupas nodarbības, asistenta pakalpojumus</w:t>
      </w:r>
      <w:r w:rsidR="006A0767" w:rsidRPr="00F67445">
        <w:t xml:space="preserve"> bērniem ar funkcionāliem traucējumiem</w:t>
      </w:r>
      <w:r w:rsidRPr="00F67445">
        <w:t>, dienas centra pakalpojumus</w:t>
      </w:r>
      <w:r w:rsidR="00F67445" w:rsidRPr="00F67445">
        <w:t xml:space="preserve">, </w:t>
      </w:r>
      <w:r w:rsidR="00F67445">
        <w:t>d</w:t>
      </w:r>
      <w:r w:rsidR="00F67445" w:rsidRPr="00F67445">
        <w:t>ienas aprūpes centrs bērniem ar funkcionāliem traucējumiem</w:t>
      </w:r>
      <w:r w:rsidR="00F67445">
        <w:t xml:space="preserve">, </w:t>
      </w:r>
      <w:r w:rsidR="00F67445" w:rsidRPr="00F67445">
        <w:t>a</w:t>
      </w:r>
      <w:r w:rsidR="00F67445" w:rsidRPr="00F67445">
        <w:rPr>
          <w:shd w:val="clear" w:color="auto" w:fill="FFFFFF"/>
        </w:rPr>
        <w:t>prūpes mājās pakalpojums bērniem ar funkcionāliem traucējumiem</w:t>
      </w:r>
      <w:r w:rsidRPr="00F67445">
        <w:t xml:space="preserve"> un citus paka</w:t>
      </w:r>
      <w:r w:rsidRPr="00F67445">
        <w:t>lpojumus, kas noteikti Kuldīgas novada saistošajos noteikumos Nr. KNP/2021/12 “Par sociālajiem pakalpojumiem Kuldīgas novadā”.</w:t>
      </w:r>
      <w:r w:rsidR="00AB4FEF" w:rsidRPr="00F67445">
        <w:t xml:space="preserve"> Plašāka informācija</w:t>
      </w:r>
      <w:r w:rsidR="00F67445">
        <w:t xml:space="preserve">: </w:t>
      </w:r>
      <w:r w:rsidR="00F67445" w:rsidRPr="00F67445">
        <w:t xml:space="preserve"> </w:t>
      </w:r>
      <w:hyperlink r:id="rId9" w:history="1">
        <w:r w:rsidR="00F67445" w:rsidRPr="00CC5FB1">
          <w:rPr>
            <w:rStyle w:val="Hyperlink"/>
          </w:rPr>
          <w:t>https://socialais.kuldiga.lv/services/gimenu-atbalsta-centrs/</w:t>
        </w:r>
      </w:hyperlink>
      <w:r w:rsidR="00F67445">
        <w:t xml:space="preserve"> un </w:t>
      </w:r>
      <w:hyperlink r:id="rId10" w:history="1">
        <w:r w:rsidR="00F67445" w:rsidRPr="00CC5FB1">
          <w:rPr>
            <w:rStyle w:val="Hyperlink"/>
          </w:rPr>
          <w:t>https://socialais.kuldiga.lv/services/socialo-pakalpojumu-nodala/</w:t>
        </w:r>
      </w:hyperlink>
      <w:r w:rsidR="00F67445">
        <w:t xml:space="preserve"> </w:t>
      </w:r>
    </w:p>
    <w:p w:rsidR="000063CC" w:rsidRPr="00F67445" w:rsidRDefault="00B27A0C" w:rsidP="00F67445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 w:rsidRPr="00F67445">
        <w:rPr>
          <w:sz w:val="24"/>
          <w:szCs w:val="24"/>
        </w:rPr>
        <w:t>Saskaņā ar Kuldīgas novada saistošaj</w:t>
      </w:r>
      <w:r w:rsidR="009739E4" w:rsidRPr="00F67445">
        <w:rPr>
          <w:sz w:val="24"/>
          <w:szCs w:val="24"/>
        </w:rPr>
        <w:t>iem</w:t>
      </w:r>
      <w:r w:rsidRPr="00F67445">
        <w:rPr>
          <w:sz w:val="24"/>
          <w:szCs w:val="24"/>
        </w:rPr>
        <w:t xml:space="preserve"> noteikum</w:t>
      </w:r>
      <w:r w:rsidR="009739E4" w:rsidRPr="00F67445">
        <w:rPr>
          <w:sz w:val="24"/>
          <w:szCs w:val="24"/>
        </w:rPr>
        <w:t>iem</w:t>
      </w:r>
      <w:r w:rsidRPr="00F67445">
        <w:rPr>
          <w:sz w:val="24"/>
          <w:szCs w:val="24"/>
        </w:rPr>
        <w:t xml:space="preserve"> Nr. KNP/2021/9 “Par</w:t>
      </w:r>
      <w:r w:rsidRPr="00F67445">
        <w:rPr>
          <w:sz w:val="24"/>
          <w:szCs w:val="24"/>
        </w:rPr>
        <w:t xml:space="preserve"> brīvprātīgās iniciatīvas pabalstiem Kuldīgas novadā”</w:t>
      </w:r>
      <w:r w:rsidR="009739E4" w:rsidRPr="00F67445">
        <w:rPr>
          <w:sz w:val="24"/>
          <w:szCs w:val="24"/>
        </w:rPr>
        <w:t xml:space="preserve"> </w:t>
      </w:r>
      <w:r w:rsidR="00AB4FEF" w:rsidRPr="00F67445">
        <w:rPr>
          <w:sz w:val="24"/>
          <w:szCs w:val="24"/>
        </w:rPr>
        <w:t>paredzēts pašvaldības atbalsts daudzbērnu</w:t>
      </w:r>
      <w:r w:rsidR="009739E4" w:rsidRPr="00F67445">
        <w:rPr>
          <w:sz w:val="24"/>
          <w:szCs w:val="24"/>
        </w:rPr>
        <w:t xml:space="preserve"> ģimenēm</w:t>
      </w:r>
      <w:r w:rsidR="00AB4FEF" w:rsidRPr="00F67445">
        <w:rPr>
          <w:sz w:val="24"/>
          <w:szCs w:val="24"/>
        </w:rPr>
        <w:t xml:space="preserve"> (plašāka informācija pieejama </w:t>
      </w:r>
      <w:hyperlink r:id="rId11" w:history="1">
        <w:r w:rsidR="00AB4FEF" w:rsidRPr="00F67445">
          <w:rPr>
            <w:rStyle w:val="Hyperlink"/>
            <w:sz w:val="24"/>
            <w:szCs w:val="24"/>
          </w:rPr>
          <w:t>https://socialais.kuldiga.lv/socialas-palidzibas-nodala/atbalsts-daudzbernu-gimenem/</w:t>
        </w:r>
      </w:hyperlink>
      <w:r w:rsidR="00AB4FEF" w:rsidRPr="00F67445">
        <w:rPr>
          <w:sz w:val="24"/>
          <w:szCs w:val="24"/>
        </w:rPr>
        <w:t xml:space="preserve"> )</w:t>
      </w:r>
      <w:r w:rsidR="009739E4" w:rsidRPr="00F67445">
        <w:rPr>
          <w:sz w:val="24"/>
          <w:szCs w:val="24"/>
        </w:rPr>
        <w:t>:</w:t>
      </w:r>
    </w:p>
    <w:p w:rsidR="00AE598B" w:rsidRPr="002D43A6" w:rsidRDefault="00B27A0C" w:rsidP="001B49BC">
      <w:pPr>
        <w:pStyle w:val="ListParagraph"/>
        <w:numPr>
          <w:ilvl w:val="1"/>
          <w:numId w:val="1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379C5" w:rsidRPr="002D43A6">
        <w:rPr>
          <w:sz w:val="24"/>
          <w:szCs w:val="24"/>
        </w:rPr>
        <w:t>bērniem līdz 24 gadu vecumam, k</w:t>
      </w:r>
      <w:r w:rsidR="004A550E" w:rsidRPr="002D43A6">
        <w:rPr>
          <w:sz w:val="24"/>
          <w:szCs w:val="24"/>
        </w:rPr>
        <w:t>uri</w:t>
      </w:r>
      <w:r w:rsidR="009379C5" w:rsidRPr="002D43A6">
        <w:rPr>
          <w:sz w:val="24"/>
          <w:szCs w:val="24"/>
        </w:rPr>
        <w:t xml:space="preserve"> </w:t>
      </w:r>
      <w:r w:rsidR="00CB5C65" w:rsidRPr="002D43A6">
        <w:rPr>
          <w:sz w:val="24"/>
          <w:szCs w:val="24"/>
        </w:rPr>
        <w:t>apgūst v</w:t>
      </w:r>
      <w:r w:rsidR="009379C5" w:rsidRPr="002D43A6">
        <w:rPr>
          <w:sz w:val="24"/>
          <w:szCs w:val="24"/>
        </w:rPr>
        <w:t>idēj</w:t>
      </w:r>
      <w:r w:rsidR="00CB5C65" w:rsidRPr="002D43A6">
        <w:rPr>
          <w:sz w:val="24"/>
          <w:szCs w:val="24"/>
        </w:rPr>
        <w:t>o</w:t>
      </w:r>
      <w:r w:rsidR="009379C5" w:rsidRPr="002D43A6">
        <w:rPr>
          <w:sz w:val="24"/>
          <w:szCs w:val="24"/>
        </w:rPr>
        <w:t xml:space="preserve"> un vidēj</w:t>
      </w:r>
      <w:r w:rsidR="00CB5C65" w:rsidRPr="002D43A6">
        <w:rPr>
          <w:sz w:val="24"/>
          <w:szCs w:val="24"/>
        </w:rPr>
        <w:t xml:space="preserve">o </w:t>
      </w:r>
      <w:r w:rsidR="009379C5" w:rsidRPr="002D43A6">
        <w:rPr>
          <w:sz w:val="24"/>
          <w:szCs w:val="24"/>
        </w:rPr>
        <w:t>profesionāl</w:t>
      </w:r>
      <w:r w:rsidR="00CB5C65" w:rsidRPr="002D43A6">
        <w:rPr>
          <w:sz w:val="24"/>
          <w:szCs w:val="24"/>
        </w:rPr>
        <w:t xml:space="preserve">o </w:t>
      </w:r>
      <w:r w:rsidR="009379C5" w:rsidRPr="002D43A6">
        <w:rPr>
          <w:sz w:val="24"/>
          <w:szCs w:val="24"/>
        </w:rPr>
        <w:t>izglītīb</w:t>
      </w:r>
      <w:r w:rsidR="00CB5C65" w:rsidRPr="002D43A6">
        <w:rPr>
          <w:sz w:val="24"/>
          <w:szCs w:val="24"/>
        </w:rPr>
        <w:t>u</w:t>
      </w:r>
      <w:r w:rsidR="004A550E" w:rsidRPr="002D43A6">
        <w:rPr>
          <w:sz w:val="24"/>
          <w:szCs w:val="24"/>
        </w:rPr>
        <w:t>, ir iespēja saņemt pusdienu apmaksu izglītības iestādēs.</w:t>
      </w:r>
    </w:p>
    <w:p w:rsidR="00E22C29" w:rsidRPr="002D43A6" w:rsidRDefault="00B27A0C" w:rsidP="002443D2">
      <w:pPr>
        <w:pStyle w:val="ListParagraph"/>
        <w:numPr>
          <w:ilvl w:val="1"/>
          <w:numId w:val="11"/>
        </w:numPr>
        <w:spacing w:line="276" w:lineRule="auto"/>
        <w:jc w:val="both"/>
        <w:rPr>
          <w:sz w:val="24"/>
          <w:szCs w:val="24"/>
        </w:rPr>
      </w:pPr>
      <w:r w:rsidRPr="002D43A6">
        <w:rPr>
          <w:sz w:val="24"/>
          <w:szCs w:val="24"/>
        </w:rPr>
        <w:lastRenderedPageBreak/>
        <w:t xml:space="preserve"> </w:t>
      </w:r>
      <w:r w:rsidR="002D43A6" w:rsidRPr="002D43A6">
        <w:rPr>
          <w:sz w:val="24"/>
          <w:szCs w:val="24"/>
        </w:rPr>
        <w:t>b</w:t>
      </w:r>
      <w:r w:rsidRPr="002D43A6">
        <w:rPr>
          <w:sz w:val="24"/>
          <w:szCs w:val="24"/>
        </w:rPr>
        <w:t xml:space="preserve">ērniem, kuri apmeklē pirmsskolas izglītības </w:t>
      </w:r>
      <w:r w:rsidRPr="002D43A6">
        <w:rPr>
          <w:sz w:val="24"/>
          <w:szCs w:val="24"/>
        </w:rPr>
        <w:t>iestādi līdz obligātās izglītības ieguvei, ir iespēja saņemt pabalstu pusdienu apmaksai. Inform</w:t>
      </w:r>
      <w:r w:rsidR="00314535" w:rsidRPr="002D43A6">
        <w:rPr>
          <w:sz w:val="24"/>
          <w:szCs w:val="24"/>
        </w:rPr>
        <w:t>ējam, ka</w:t>
      </w:r>
      <w:r w:rsidRPr="002D43A6">
        <w:rPr>
          <w:sz w:val="24"/>
          <w:szCs w:val="24"/>
        </w:rPr>
        <w:t xml:space="preserve"> Kuldīgas novada pašvaldība sedz ēdināšanas izmaksas </w:t>
      </w:r>
      <w:r w:rsidR="00314535" w:rsidRPr="002D43A6">
        <w:rPr>
          <w:sz w:val="24"/>
          <w:szCs w:val="24"/>
        </w:rPr>
        <w:t>visiem izglītojamiem Kuldīgas novada izglītības iestādēs no 5 gadu sasniegšanas (obligātās izglītības ieguves) līdz 12.</w:t>
      </w:r>
      <w:r w:rsidR="00AE140D" w:rsidRPr="002D43A6">
        <w:rPr>
          <w:sz w:val="24"/>
          <w:szCs w:val="24"/>
        </w:rPr>
        <w:t xml:space="preserve"> </w:t>
      </w:r>
      <w:r w:rsidR="00314535" w:rsidRPr="002D43A6">
        <w:rPr>
          <w:sz w:val="24"/>
          <w:szCs w:val="24"/>
        </w:rPr>
        <w:t xml:space="preserve">klasei.   </w:t>
      </w:r>
    </w:p>
    <w:p w:rsidR="00314535" w:rsidRPr="002D43A6" w:rsidRDefault="00B27A0C" w:rsidP="002443D2">
      <w:pPr>
        <w:pStyle w:val="ListParagraph"/>
        <w:numPr>
          <w:ilvl w:val="1"/>
          <w:numId w:val="11"/>
        </w:numPr>
        <w:spacing w:line="276" w:lineRule="auto"/>
        <w:jc w:val="both"/>
        <w:rPr>
          <w:sz w:val="24"/>
          <w:szCs w:val="24"/>
        </w:rPr>
      </w:pPr>
      <w:r w:rsidRPr="002D43A6">
        <w:rPr>
          <w:sz w:val="24"/>
          <w:szCs w:val="24"/>
        </w:rPr>
        <w:t xml:space="preserve"> </w:t>
      </w:r>
      <w:r w:rsidR="002D43A6" w:rsidRPr="002D43A6">
        <w:rPr>
          <w:sz w:val="24"/>
          <w:szCs w:val="24"/>
        </w:rPr>
        <w:t>m</w:t>
      </w:r>
      <w:r w:rsidRPr="002D43A6">
        <w:rPr>
          <w:sz w:val="24"/>
          <w:szCs w:val="24"/>
        </w:rPr>
        <w:t>ājsaimniecībai ir iespēja saņemt pašvaldības pabalstu autonomā ugunsgrēka dūmu detektora iegādei un uzstādīšanai.</w:t>
      </w:r>
    </w:p>
    <w:p w:rsidR="001E30A9" w:rsidRPr="002D43A6" w:rsidRDefault="00B27A0C" w:rsidP="001E30A9">
      <w:pPr>
        <w:pStyle w:val="ListParagraph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2D43A6">
        <w:rPr>
          <w:sz w:val="24"/>
          <w:szCs w:val="24"/>
        </w:rPr>
        <w:t>Kuldīgas novadā deklarētām personām ir iespēja saņemt bērna piedzimšanas pabalstu 100 eiro apmērā, ja deklarē</w:t>
      </w:r>
      <w:r w:rsidRPr="002D43A6">
        <w:rPr>
          <w:sz w:val="24"/>
          <w:szCs w:val="24"/>
        </w:rPr>
        <w:t>ts viens no bērna vecākiem un 200 eiro, ja deklarēti abi jaundzimušā vecāki.</w:t>
      </w:r>
      <w:r w:rsidR="00BE282B">
        <w:rPr>
          <w:sz w:val="24"/>
          <w:szCs w:val="24"/>
        </w:rPr>
        <w:t xml:space="preserve"> Plašāka informācija pieejama: </w:t>
      </w:r>
      <w:hyperlink r:id="rId12" w:history="1">
        <w:r w:rsidR="00BE282B" w:rsidRPr="009A4887">
          <w:rPr>
            <w:rStyle w:val="Hyperlink"/>
            <w:sz w:val="24"/>
            <w:szCs w:val="24"/>
          </w:rPr>
          <w:t>https://socialais.kuldiga.lv/socialas-palidzibas-nodala/materialais-atbalsts-noteiktas-situacijas/</w:t>
        </w:r>
      </w:hyperlink>
      <w:r w:rsidR="00BE282B">
        <w:rPr>
          <w:sz w:val="24"/>
          <w:szCs w:val="24"/>
        </w:rPr>
        <w:t xml:space="preserve"> </w:t>
      </w:r>
    </w:p>
    <w:p w:rsidR="00155612" w:rsidRPr="00AB4FEF" w:rsidRDefault="00B27A0C" w:rsidP="0058299C">
      <w:pPr>
        <w:pStyle w:val="ListParagraph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AB4FEF">
        <w:rPr>
          <w:sz w:val="24"/>
          <w:szCs w:val="24"/>
        </w:rPr>
        <w:t xml:space="preserve">Daudzbērnu ģimenes ir atbrīvotas no </w:t>
      </w:r>
      <w:r w:rsidR="0058299C" w:rsidRPr="00AB4FEF">
        <w:rPr>
          <w:sz w:val="24"/>
          <w:szCs w:val="24"/>
        </w:rPr>
        <w:t xml:space="preserve">līdzfinansējuma samaksas </w:t>
      </w:r>
      <w:r w:rsidRPr="00AB4FEF">
        <w:rPr>
          <w:sz w:val="24"/>
          <w:szCs w:val="24"/>
        </w:rPr>
        <w:t>par</w:t>
      </w:r>
      <w:r w:rsidR="0058299C" w:rsidRPr="00AB4FEF">
        <w:rPr>
          <w:sz w:val="24"/>
          <w:szCs w:val="24"/>
        </w:rPr>
        <w:t xml:space="preserve"> profesionālās ievirzes izglītības programmu apguvi Kuldīgas novada pašvaldības izglītības iestādēs</w:t>
      </w:r>
      <w:r w:rsidRPr="00AB4FEF">
        <w:rPr>
          <w:sz w:val="24"/>
          <w:szCs w:val="24"/>
        </w:rPr>
        <w:t xml:space="preserve"> (Kuldīgas novada sporta sk</w:t>
      </w:r>
      <w:r w:rsidRPr="00AB4FEF">
        <w:rPr>
          <w:sz w:val="24"/>
          <w:szCs w:val="24"/>
        </w:rPr>
        <w:t xml:space="preserve">olā, Kuldīgas Mākslas skolā, </w:t>
      </w:r>
      <w:proofErr w:type="spellStart"/>
      <w:r w:rsidRPr="00AB4FEF">
        <w:rPr>
          <w:sz w:val="24"/>
          <w:szCs w:val="24"/>
        </w:rPr>
        <w:t>E.Vīgnera</w:t>
      </w:r>
      <w:proofErr w:type="spellEnd"/>
      <w:r w:rsidRPr="00AB4FEF">
        <w:rPr>
          <w:i/>
          <w:iCs/>
          <w:sz w:val="24"/>
          <w:szCs w:val="24"/>
        </w:rPr>
        <w:t xml:space="preserve"> </w:t>
      </w:r>
      <w:r w:rsidRPr="00AB4FEF">
        <w:rPr>
          <w:rStyle w:val="Emphasis"/>
          <w:i w:val="0"/>
          <w:iCs w:val="0"/>
          <w:sz w:val="24"/>
          <w:szCs w:val="24"/>
        </w:rPr>
        <w:t>Kuldīgas Mūzikas skolā</w:t>
      </w:r>
      <w:r w:rsidRPr="00AB4FEF">
        <w:rPr>
          <w:sz w:val="24"/>
          <w:szCs w:val="24"/>
        </w:rPr>
        <w:t>)</w:t>
      </w:r>
      <w:r w:rsidRPr="00AB4FEF">
        <w:rPr>
          <w:i/>
          <w:iCs/>
          <w:sz w:val="24"/>
          <w:szCs w:val="24"/>
        </w:rPr>
        <w:t>.</w:t>
      </w:r>
      <w:r w:rsidRPr="00AB4FEF">
        <w:rPr>
          <w:sz w:val="24"/>
          <w:szCs w:val="24"/>
        </w:rPr>
        <w:t xml:space="preserve"> </w:t>
      </w:r>
      <w:r w:rsidR="0058299C" w:rsidRPr="00AB4FEF">
        <w:rPr>
          <w:sz w:val="24"/>
          <w:szCs w:val="24"/>
        </w:rPr>
        <w:t xml:space="preserve"> </w:t>
      </w:r>
    </w:p>
    <w:p w:rsidR="00155612" w:rsidRPr="00AB4FEF" w:rsidRDefault="00B27A0C" w:rsidP="0058299C">
      <w:pPr>
        <w:pStyle w:val="ListParagraph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AB4FEF">
        <w:rPr>
          <w:sz w:val="24"/>
          <w:szCs w:val="24"/>
        </w:rPr>
        <w:t>Kuldīgas novadā tiek nodrošināta bezmaksas interešu izglītība un to organizē Kuldīgas novada Bērnu un jauniešu centrs.</w:t>
      </w:r>
      <w:r w:rsidR="00AB4FEF">
        <w:rPr>
          <w:sz w:val="24"/>
          <w:szCs w:val="24"/>
        </w:rPr>
        <w:t xml:space="preserve"> Plašāka informācija pieejama</w:t>
      </w:r>
      <w:r w:rsidR="0029621C">
        <w:rPr>
          <w:sz w:val="24"/>
          <w:szCs w:val="24"/>
        </w:rPr>
        <w:t xml:space="preserve">: </w:t>
      </w:r>
      <w:r w:rsidR="00AB4FEF">
        <w:rPr>
          <w:sz w:val="24"/>
          <w:szCs w:val="24"/>
        </w:rPr>
        <w:t xml:space="preserve"> </w:t>
      </w:r>
      <w:hyperlink r:id="rId13" w:history="1">
        <w:r w:rsidR="00AB4FEF" w:rsidRPr="009A4887">
          <w:rPr>
            <w:rStyle w:val="Hyperlink"/>
            <w:sz w:val="24"/>
            <w:szCs w:val="24"/>
          </w:rPr>
          <w:t>https://kuldigasbjc.lv/</w:t>
        </w:r>
      </w:hyperlink>
      <w:r w:rsidR="00AB4FEF">
        <w:rPr>
          <w:sz w:val="24"/>
          <w:szCs w:val="24"/>
        </w:rPr>
        <w:t xml:space="preserve"> </w:t>
      </w:r>
    </w:p>
    <w:p w:rsidR="002B7D11" w:rsidRPr="002D43A6" w:rsidRDefault="00B27A0C" w:rsidP="002443D2">
      <w:pPr>
        <w:pStyle w:val="ListParagraph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Kuldīgas novadā noteikti b</w:t>
      </w:r>
      <w:r w:rsidR="0058299C" w:rsidRPr="002D43A6">
        <w:rPr>
          <w:sz w:val="24"/>
          <w:szCs w:val="24"/>
        </w:rPr>
        <w:t>raukšanas maksas atvieglojum</w:t>
      </w:r>
      <w:r w:rsidR="00155612" w:rsidRPr="002D43A6">
        <w:rPr>
          <w:sz w:val="24"/>
          <w:szCs w:val="24"/>
        </w:rPr>
        <w:t>i</w:t>
      </w:r>
      <w:r w:rsidR="0058299C" w:rsidRPr="002D43A6">
        <w:rPr>
          <w:sz w:val="24"/>
          <w:szCs w:val="24"/>
        </w:rPr>
        <w:t xml:space="preserve"> </w:t>
      </w:r>
      <w:r w:rsidR="00155612" w:rsidRPr="002D43A6">
        <w:rPr>
          <w:sz w:val="24"/>
          <w:szCs w:val="24"/>
        </w:rPr>
        <w:t xml:space="preserve">100% apmērā sabiedriskajos transportlīdzekļos </w:t>
      </w:r>
      <w:r w:rsidR="0058299C" w:rsidRPr="002D43A6">
        <w:rPr>
          <w:sz w:val="24"/>
          <w:szCs w:val="24"/>
        </w:rPr>
        <w:t xml:space="preserve">mācību gada laikā </w:t>
      </w:r>
      <w:r>
        <w:rPr>
          <w:sz w:val="24"/>
          <w:szCs w:val="24"/>
        </w:rPr>
        <w:t xml:space="preserve">novada </w:t>
      </w:r>
      <w:r w:rsidR="00155612" w:rsidRPr="002D43A6">
        <w:rPr>
          <w:sz w:val="24"/>
          <w:szCs w:val="24"/>
        </w:rPr>
        <w:t>teritorijā dzīvojošajiem izglītojamiem, k</w:t>
      </w:r>
      <w:r w:rsidR="00AE140D" w:rsidRPr="002D43A6">
        <w:rPr>
          <w:sz w:val="24"/>
          <w:szCs w:val="24"/>
        </w:rPr>
        <w:t>uri</w:t>
      </w:r>
      <w:r w:rsidR="00155612" w:rsidRPr="002D43A6">
        <w:rPr>
          <w:sz w:val="24"/>
          <w:szCs w:val="24"/>
        </w:rPr>
        <w:t xml:space="preserve"> izglītību iegūst kādā no Kuldīgas novadā esošajām vispārējās, profesionālās un/vai profesionālās ievirzes (sporta, mūzikas vai mākslas) izglītības iestādēm. </w:t>
      </w:r>
    </w:p>
    <w:p w:rsidR="00AE140D" w:rsidRPr="002D43A6" w:rsidRDefault="00AE140D" w:rsidP="00AE140D">
      <w:pPr>
        <w:spacing w:line="276" w:lineRule="auto"/>
        <w:jc w:val="both"/>
        <w:rPr>
          <w:sz w:val="24"/>
          <w:szCs w:val="24"/>
        </w:rPr>
      </w:pPr>
    </w:p>
    <w:p w:rsidR="00AE140D" w:rsidRPr="002D43A6" w:rsidRDefault="00AE140D" w:rsidP="00AE140D">
      <w:pPr>
        <w:spacing w:line="276" w:lineRule="auto"/>
        <w:jc w:val="both"/>
        <w:rPr>
          <w:sz w:val="24"/>
          <w:szCs w:val="24"/>
        </w:rPr>
      </w:pPr>
    </w:p>
    <w:p w:rsidR="00AE140D" w:rsidRPr="002D43A6" w:rsidRDefault="00AE140D" w:rsidP="00AE140D">
      <w:pPr>
        <w:spacing w:line="276" w:lineRule="auto"/>
        <w:jc w:val="both"/>
        <w:rPr>
          <w:sz w:val="24"/>
          <w:szCs w:val="24"/>
        </w:rPr>
      </w:pPr>
    </w:p>
    <w:p w:rsidR="002B7D11" w:rsidRPr="002D43A6" w:rsidRDefault="00B27A0C" w:rsidP="002B7D11">
      <w:pPr>
        <w:spacing w:line="276" w:lineRule="auto"/>
        <w:jc w:val="right"/>
        <w:rPr>
          <w:sz w:val="24"/>
          <w:szCs w:val="24"/>
        </w:rPr>
      </w:pPr>
      <w:r w:rsidRPr="002D43A6">
        <w:rPr>
          <w:sz w:val="24"/>
          <w:szCs w:val="24"/>
        </w:rPr>
        <w:t xml:space="preserve"> </w:t>
      </w:r>
    </w:p>
    <w:p w:rsidR="00ED1C7E" w:rsidRPr="002D43A6" w:rsidRDefault="00B27A0C" w:rsidP="0021655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Sociālās palīdzības un atbalsta nodaļas vadītāja </w:t>
      </w:r>
      <w:r w:rsidR="00F1312F" w:rsidRPr="002D43A6">
        <w:rPr>
          <w:sz w:val="24"/>
          <w:szCs w:val="24"/>
        </w:rPr>
        <w:tab/>
      </w:r>
      <w:r w:rsidR="00216551">
        <w:rPr>
          <w:sz w:val="24"/>
          <w:szCs w:val="24"/>
        </w:rPr>
        <w:tab/>
      </w:r>
      <w:r>
        <w:rPr>
          <w:sz w:val="24"/>
          <w:szCs w:val="24"/>
        </w:rPr>
        <w:t>(paraksts)*</w:t>
      </w:r>
      <w:r w:rsidR="00216551">
        <w:rPr>
          <w:sz w:val="24"/>
          <w:szCs w:val="24"/>
        </w:rPr>
        <w:tab/>
      </w:r>
      <w:r>
        <w:rPr>
          <w:sz w:val="24"/>
          <w:szCs w:val="24"/>
        </w:rPr>
        <w:tab/>
        <w:t>M.</w:t>
      </w:r>
      <w:r w:rsidR="0021655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Brūkle</w:t>
      </w:r>
      <w:proofErr w:type="spellEnd"/>
    </w:p>
    <w:p w:rsidR="006A0767" w:rsidRPr="002D43A6" w:rsidRDefault="006A0767" w:rsidP="00ED1C7E">
      <w:pPr>
        <w:spacing w:line="276" w:lineRule="auto"/>
        <w:jc w:val="both"/>
        <w:rPr>
          <w:sz w:val="24"/>
          <w:szCs w:val="24"/>
        </w:rPr>
      </w:pPr>
    </w:p>
    <w:p w:rsidR="006A0767" w:rsidRPr="002D43A6" w:rsidRDefault="006A0767" w:rsidP="00ED1C7E">
      <w:pPr>
        <w:spacing w:line="276" w:lineRule="auto"/>
        <w:jc w:val="both"/>
        <w:rPr>
          <w:sz w:val="24"/>
          <w:szCs w:val="24"/>
        </w:rPr>
      </w:pPr>
    </w:p>
    <w:p w:rsidR="006A0767" w:rsidRPr="002D43A6" w:rsidRDefault="006A0767" w:rsidP="00ED1C7E">
      <w:pPr>
        <w:spacing w:line="276" w:lineRule="auto"/>
        <w:jc w:val="both"/>
        <w:rPr>
          <w:sz w:val="24"/>
          <w:szCs w:val="24"/>
        </w:rPr>
      </w:pPr>
    </w:p>
    <w:p w:rsidR="006A0767" w:rsidRPr="002D43A6" w:rsidRDefault="006A0767" w:rsidP="00ED1C7E">
      <w:pPr>
        <w:spacing w:line="276" w:lineRule="auto"/>
        <w:jc w:val="both"/>
        <w:rPr>
          <w:sz w:val="24"/>
          <w:szCs w:val="24"/>
        </w:rPr>
      </w:pPr>
    </w:p>
    <w:p w:rsidR="006A0767" w:rsidRPr="002D43A6" w:rsidRDefault="006A0767" w:rsidP="00ED1C7E">
      <w:pPr>
        <w:spacing w:line="276" w:lineRule="auto"/>
        <w:jc w:val="both"/>
      </w:pPr>
    </w:p>
    <w:p w:rsidR="002B7D11" w:rsidRPr="002D43A6" w:rsidRDefault="002B7D11" w:rsidP="00ED1C7E">
      <w:pPr>
        <w:spacing w:line="276" w:lineRule="auto"/>
        <w:jc w:val="both"/>
      </w:pPr>
    </w:p>
    <w:p w:rsidR="006D1102" w:rsidRPr="0029621C" w:rsidRDefault="00B27A0C" w:rsidP="00216551">
      <w:pPr>
        <w:spacing w:line="276" w:lineRule="auto"/>
        <w:jc w:val="both"/>
        <w:rPr>
          <w:i/>
          <w:iCs/>
        </w:rPr>
      </w:pPr>
      <w:proofErr w:type="spellStart"/>
      <w:r w:rsidRPr="0029621C">
        <w:rPr>
          <w:i/>
          <w:iCs/>
        </w:rPr>
        <w:t>M.Brūkle</w:t>
      </w:r>
      <w:proofErr w:type="spellEnd"/>
      <w:r w:rsidR="006A0767" w:rsidRPr="0029621C">
        <w:rPr>
          <w:i/>
          <w:iCs/>
        </w:rPr>
        <w:t>, 270207</w:t>
      </w:r>
      <w:r w:rsidRPr="0029621C">
        <w:rPr>
          <w:i/>
          <w:iCs/>
        </w:rPr>
        <w:t>51</w:t>
      </w:r>
    </w:p>
    <w:p w:rsidR="00D8680C" w:rsidRPr="002D43A6" w:rsidRDefault="00B27A0C" w:rsidP="00216551">
      <w:pPr>
        <w:spacing w:line="276" w:lineRule="auto"/>
        <w:jc w:val="both"/>
      </w:pPr>
      <w:hyperlink r:id="rId14" w:history="1">
        <w:r w:rsidRPr="00AE2D55">
          <w:rPr>
            <w:rStyle w:val="Hyperlink"/>
            <w:i/>
            <w:iCs/>
          </w:rPr>
          <w:t>madara.brukle@kuldigasnovads.lv</w:t>
        </w:r>
      </w:hyperlink>
      <w:r w:rsidR="0029621C">
        <w:t xml:space="preserve"> </w:t>
      </w:r>
    </w:p>
    <w:p w:rsidR="003839B1" w:rsidRPr="002D43A6" w:rsidRDefault="003839B1" w:rsidP="003839B1">
      <w:pPr>
        <w:spacing w:line="276" w:lineRule="auto"/>
        <w:jc w:val="both"/>
        <w:rPr>
          <w:sz w:val="24"/>
          <w:szCs w:val="24"/>
        </w:rPr>
      </w:pPr>
    </w:p>
    <w:p w:rsidR="006A0767" w:rsidRPr="002D43A6" w:rsidRDefault="006A0767" w:rsidP="003839B1">
      <w:pPr>
        <w:spacing w:line="276" w:lineRule="auto"/>
        <w:jc w:val="both"/>
        <w:rPr>
          <w:sz w:val="24"/>
          <w:szCs w:val="24"/>
        </w:rPr>
      </w:pPr>
    </w:p>
    <w:p w:rsidR="006A0767" w:rsidRPr="002D43A6" w:rsidRDefault="006A0767" w:rsidP="003839B1">
      <w:pPr>
        <w:spacing w:line="276" w:lineRule="auto"/>
        <w:jc w:val="both"/>
        <w:rPr>
          <w:sz w:val="24"/>
          <w:szCs w:val="24"/>
        </w:rPr>
      </w:pPr>
    </w:p>
    <w:p w:rsidR="006A0767" w:rsidRPr="002D43A6" w:rsidRDefault="006A0767" w:rsidP="003839B1">
      <w:pPr>
        <w:spacing w:line="276" w:lineRule="auto"/>
        <w:jc w:val="both"/>
        <w:rPr>
          <w:sz w:val="24"/>
          <w:szCs w:val="24"/>
        </w:rPr>
      </w:pPr>
    </w:p>
    <w:p w:rsidR="006A0767" w:rsidRPr="002D43A6" w:rsidRDefault="006A0767" w:rsidP="003839B1">
      <w:pPr>
        <w:spacing w:line="276" w:lineRule="auto"/>
        <w:jc w:val="both"/>
        <w:rPr>
          <w:sz w:val="24"/>
          <w:szCs w:val="24"/>
        </w:rPr>
      </w:pPr>
    </w:p>
    <w:p w:rsidR="00D8290F" w:rsidRDefault="00B27A0C" w:rsidP="0029621C">
      <w:pPr>
        <w:spacing w:line="276" w:lineRule="auto"/>
        <w:ind w:left="284"/>
        <w:jc w:val="center"/>
      </w:pPr>
      <w:r>
        <w:t>*</w:t>
      </w:r>
      <w:r w:rsidRPr="002D43A6">
        <w:t>ŠIS DOK</w:t>
      </w:r>
      <w:r w:rsidRPr="00507105">
        <w:t>UMENTS IR PARAKSTĪTS AR ELEKTRONISKO PARAKSTU UN SATUR LAIKA ZĪMOGU</w:t>
      </w:r>
    </w:p>
    <w:p w:rsidR="007C2D3E" w:rsidRDefault="007C2D3E" w:rsidP="00ED1C7E">
      <w:pPr>
        <w:spacing w:line="276" w:lineRule="auto"/>
        <w:jc w:val="center"/>
      </w:pPr>
    </w:p>
    <w:p w:rsidR="007C2D3E" w:rsidRDefault="007C2D3E" w:rsidP="00ED1C7E">
      <w:pPr>
        <w:spacing w:line="276" w:lineRule="auto"/>
        <w:jc w:val="center"/>
      </w:pPr>
    </w:p>
    <w:p w:rsidR="007C2D3E" w:rsidRDefault="007C2D3E" w:rsidP="00ED1C7E">
      <w:pPr>
        <w:spacing w:line="276" w:lineRule="auto"/>
        <w:jc w:val="center"/>
      </w:pPr>
    </w:p>
    <w:p w:rsidR="007C2D3E" w:rsidRDefault="007C2D3E" w:rsidP="00ED1C7E">
      <w:pPr>
        <w:spacing w:line="276" w:lineRule="auto"/>
        <w:jc w:val="center"/>
      </w:pPr>
    </w:p>
    <w:p w:rsidR="007C2D3E" w:rsidRDefault="007C2D3E" w:rsidP="00ED1C7E">
      <w:pPr>
        <w:spacing w:line="276" w:lineRule="auto"/>
        <w:jc w:val="center"/>
      </w:pPr>
    </w:p>
    <w:p w:rsidR="007C2D3E" w:rsidRPr="000462BA" w:rsidRDefault="007C2D3E" w:rsidP="000462BA">
      <w:pPr>
        <w:spacing w:line="276" w:lineRule="auto"/>
        <w:jc w:val="both"/>
        <w:rPr>
          <w:sz w:val="24"/>
        </w:rPr>
      </w:pPr>
    </w:p>
    <w:sectPr w:rsidR="007C2D3E" w:rsidRPr="000462BA" w:rsidSect="005733F6">
      <w:headerReference w:type="default" r:id="rId15"/>
      <w:footerReference w:type="default" r:id="rId16"/>
      <w:headerReference w:type="first" r:id="rId17"/>
      <w:pgSz w:w="11907" w:h="16840" w:code="9"/>
      <w:pgMar w:top="1134" w:right="1134" w:bottom="1134" w:left="1701" w:header="357" w:footer="8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A0C" w:rsidRDefault="00B27A0C">
      <w:r>
        <w:separator/>
      </w:r>
    </w:p>
  </w:endnote>
  <w:endnote w:type="continuationSeparator" w:id="0">
    <w:p w:rsidR="00B27A0C" w:rsidRDefault="00B27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997" w:rsidRDefault="00B27A0C">
    <w:pPr>
      <w:pStyle w:val="Footer"/>
      <w:jc w:val="center"/>
      <w:rPr>
        <w:rFonts w:cs="Tahoma"/>
        <w:b/>
        <w:i/>
        <w:color w:val="C0C0C0"/>
        <w:spacing w:val="160"/>
        <w:sz w:val="16"/>
        <w:szCs w:val="16"/>
      </w:rPr>
    </w:pPr>
    <w:r>
      <w:rPr>
        <w:rFonts w:cs="Tahoma"/>
        <w:b/>
        <w:i/>
        <w:noProof/>
        <w:color w:val="C0C0C0"/>
        <w:spacing w:val="160"/>
        <w:sz w:val="16"/>
        <w:szCs w:val="16"/>
        <w:lang w:eastAsia="lv-LV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13335</wp:posOffset>
              </wp:positionV>
              <wp:extent cx="5943600" cy="228600"/>
              <wp:effectExtent l="0" t="381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4997" w:rsidRDefault="00CA4997">
                          <w:pPr>
                            <w:pStyle w:val="Parastais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2049" type="#_x0000_t202" style="width:468pt;height:18pt;margin-top:1.05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CA4997" w14:paraId="55991487" w14:textId="77777777">
                    <w:pPr>
                      <w:pStyle w:val="Parastais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A0C" w:rsidRDefault="00B27A0C">
      <w:r>
        <w:separator/>
      </w:r>
    </w:p>
  </w:footnote>
  <w:footnote w:type="continuationSeparator" w:id="0">
    <w:p w:rsidR="00B27A0C" w:rsidRDefault="00B27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F9B" w:rsidRDefault="00070F9B" w:rsidP="00070F9B">
    <w:pPr>
      <w:pStyle w:val="Header"/>
    </w:pPr>
  </w:p>
  <w:p w:rsidR="00070F9B" w:rsidRPr="00070F9B" w:rsidRDefault="00070F9B" w:rsidP="00070F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F9B" w:rsidRDefault="00B27A0C" w:rsidP="00692780">
    <w:pPr>
      <w:pStyle w:val="Header"/>
      <w:jc w:val="center"/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76200</wp:posOffset>
              </wp:positionH>
              <wp:positionV relativeFrom="paragraph">
                <wp:posOffset>140970</wp:posOffset>
              </wp:positionV>
              <wp:extent cx="914400" cy="894715"/>
              <wp:effectExtent l="0" t="0" r="0" b="254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894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0F9B" w:rsidRDefault="00070F9B" w:rsidP="00070F9B">
                          <w:pPr>
                            <w:pStyle w:val="Parastais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2050" type="#_x0000_t202" style="width:1in;height:70.45pt;margin-top:11.1pt;margin-left:6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1312" stroked="f">
              <v:textbox>
                <w:txbxContent>
                  <w:p w:rsidR="00070F9B" w:rsidP="00070F9B" w14:paraId="0838D893" w14:textId="77777777">
                    <w:pPr>
                      <w:pStyle w:val="Parastais"/>
                    </w:pPr>
                  </w:p>
                </w:txbxContent>
              </v:textbox>
            </v:shape>
          </w:pict>
        </mc:Fallback>
      </mc:AlternateContent>
    </w:r>
  </w:p>
  <w:p w:rsidR="00070F9B" w:rsidRDefault="00B27A0C" w:rsidP="00070F9B">
    <w:pPr>
      <w:pStyle w:val="Header"/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567690</wp:posOffset>
              </wp:positionH>
              <wp:positionV relativeFrom="paragraph">
                <wp:posOffset>153035</wp:posOffset>
              </wp:positionV>
              <wp:extent cx="5713095" cy="713740"/>
              <wp:effectExtent l="0" t="0" r="1905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3095" cy="713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0F9B" w:rsidRDefault="00B27A0C" w:rsidP="00070F9B">
                          <w:pPr>
                            <w:pStyle w:val="Heading2"/>
                            <w:rPr>
                              <w:sz w:val="42"/>
                            </w:rPr>
                          </w:pPr>
                          <w:r>
                            <w:rPr>
                              <w:sz w:val="42"/>
                            </w:rPr>
                            <w:t>SOCIĀLAIS DIENESTS</w:t>
                          </w:r>
                        </w:p>
                        <w:p w:rsidR="00070F9B" w:rsidRDefault="00070F9B" w:rsidP="00070F9B">
                          <w:pPr>
                            <w:pStyle w:val="Parastais"/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</w:p>
                        <w:p w:rsidR="00070F9B" w:rsidRDefault="00B27A0C" w:rsidP="00070F9B">
                          <w:pPr>
                            <w:pStyle w:val="Parastais"/>
                            <w:jc w:val="center"/>
                          </w:pPr>
                          <w:r>
                            <w:t>KULDĪGAS NOVADA PAŠVALDĪBAS AĢENTŪRA</w:t>
                          </w:r>
                        </w:p>
                        <w:p w:rsidR="00070F9B" w:rsidRDefault="00070F9B" w:rsidP="00070F9B">
                          <w:pPr>
                            <w:pStyle w:val="Parastais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Text Box 5" o:spid="_x0000_s2051" type="#_x0000_t202" style="width:449.85pt;height:56.2pt;margin-top:12.05pt;margin-left:44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070F9B" w:rsidP="00070F9B" w14:paraId="313FC1E5" w14:textId="77777777">
                    <w:pPr>
                      <w:pStyle w:val="Heading2"/>
                      <w:rPr>
                        <w:sz w:val="42"/>
                      </w:rPr>
                    </w:pPr>
                    <w:r>
                      <w:rPr>
                        <w:sz w:val="42"/>
                      </w:rPr>
                      <w:t>SOCIĀLAIS DIENESTS</w:t>
                    </w:r>
                  </w:p>
                  <w:p w:rsidR="00070F9B" w:rsidP="00070F9B" w14:paraId="75FE48C7" w14:textId="77777777">
                    <w:pPr>
                      <w:pStyle w:val="Parastais"/>
                      <w:jc w:val="center"/>
                      <w:rPr>
                        <w:b/>
                        <w:sz w:val="12"/>
                        <w:szCs w:val="12"/>
                      </w:rPr>
                    </w:pPr>
                  </w:p>
                  <w:p w:rsidR="00070F9B" w:rsidP="00070F9B" w14:paraId="373AEB49" w14:textId="77777777">
                    <w:pPr>
                      <w:pStyle w:val="Parastais"/>
                      <w:jc w:val="center"/>
                    </w:pPr>
                    <w:r>
                      <w:t>KULDĪGAS NOVADA PAŠVALDĪBAS AĢENTŪRA</w:t>
                    </w:r>
                  </w:p>
                  <w:p w:rsidR="00070F9B" w:rsidP="00070F9B" w14:paraId="6A61260F" w14:textId="77777777">
                    <w:pPr>
                      <w:pStyle w:val="Parastais"/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lv-LV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269240</wp:posOffset>
          </wp:positionH>
          <wp:positionV relativeFrom="paragraph">
            <wp:posOffset>38735</wp:posOffset>
          </wp:positionV>
          <wp:extent cx="716280" cy="838200"/>
          <wp:effectExtent l="0" t="0" r="7620" b="0"/>
          <wp:wrapNone/>
          <wp:docPr id="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0F9B" w:rsidRDefault="00070F9B" w:rsidP="00070F9B">
    <w:pPr>
      <w:pStyle w:val="Header"/>
    </w:pPr>
  </w:p>
  <w:p w:rsidR="00070F9B" w:rsidRDefault="00070F9B" w:rsidP="00070F9B">
    <w:pPr>
      <w:pStyle w:val="Header"/>
    </w:pPr>
  </w:p>
  <w:p w:rsidR="00070F9B" w:rsidRDefault="00B27A0C">
    <w:pPr>
      <w:pStyle w:val="Header"/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373380</wp:posOffset>
              </wp:positionV>
              <wp:extent cx="6066155" cy="414020"/>
              <wp:effectExtent l="0" t="0" r="0" b="508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6155" cy="414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0F9B" w:rsidRDefault="00B27A0C" w:rsidP="00070F9B">
                          <w:pPr>
                            <w:pStyle w:val="Parastais"/>
                            <w:pBdr>
                              <w:top w:val="single" w:sz="4" w:space="1" w:color="auto"/>
                            </w:pBdr>
                            <w:jc w:val="center"/>
                            <w:rPr>
                              <w:i/>
                              <w:sz w:val="18"/>
                              <w:szCs w:val="16"/>
                            </w:rPr>
                          </w:pPr>
                          <w:r>
                            <w:rPr>
                              <w:i/>
                              <w:sz w:val="18"/>
                              <w:szCs w:val="16"/>
                            </w:rPr>
                            <w:t>Reģ.Nr.9000194731</w:t>
                          </w:r>
                          <w:r w:rsidR="00361543">
                            <w:rPr>
                              <w:i/>
                              <w:sz w:val="18"/>
                              <w:szCs w:val="16"/>
                            </w:rPr>
                            <w:t>1</w:t>
                          </w:r>
                          <w:r w:rsidR="00AF55A3">
                            <w:rPr>
                              <w:i/>
                              <w:sz w:val="18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i/>
                              <w:sz w:val="18"/>
                              <w:szCs w:val="16"/>
                            </w:rPr>
                            <w:t xml:space="preserve"> Dzirnavu iela 9, Kuldīga, LV-330</w:t>
                          </w:r>
                          <w:r w:rsidR="00217A8F">
                            <w:rPr>
                              <w:i/>
                              <w:sz w:val="18"/>
                              <w:szCs w:val="16"/>
                            </w:rPr>
                            <w:t>1</w:t>
                          </w:r>
                          <w:r w:rsidR="00AF55A3">
                            <w:rPr>
                              <w:i/>
                              <w:sz w:val="18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i/>
                              <w:sz w:val="18"/>
                              <w:szCs w:val="16"/>
                            </w:rPr>
                            <w:t>tālr.</w:t>
                          </w:r>
                          <w:r w:rsidR="00F45483">
                            <w:rPr>
                              <w:i/>
                              <w:sz w:val="18"/>
                              <w:szCs w:val="16"/>
                            </w:rPr>
                            <w:t>6</w:t>
                          </w:r>
                          <w:r>
                            <w:rPr>
                              <w:i/>
                              <w:sz w:val="18"/>
                              <w:szCs w:val="16"/>
                            </w:rPr>
                            <w:t>3350107</w:t>
                          </w:r>
                          <w:r w:rsidR="00AF55A3">
                            <w:rPr>
                              <w:i/>
                              <w:sz w:val="18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i/>
                              <w:sz w:val="18"/>
                              <w:szCs w:val="16"/>
                            </w:rPr>
                            <w:t>soc.dienests@kuldiga</w:t>
                          </w:r>
                          <w:r w:rsidR="00F67445">
                            <w:rPr>
                              <w:i/>
                              <w:sz w:val="18"/>
                              <w:szCs w:val="16"/>
                            </w:rPr>
                            <w:t>snovads</w:t>
                          </w:r>
                          <w:r>
                            <w:rPr>
                              <w:i/>
                              <w:sz w:val="18"/>
                              <w:szCs w:val="16"/>
                            </w:rPr>
                            <w:t xml:space="preserve">.lv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Text Box 7" o:spid="_x0000_s2052" type="#_x0000_t202" style="width:477.65pt;height:32.6pt;margin-top:29.4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stroked="f">
              <v:textbox>
                <w:txbxContent>
                  <w:p w:rsidR="00070F9B" w:rsidP="00070F9B" w14:paraId="4B30BEEB" w14:textId="72403232">
                    <w:pPr>
                      <w:pStyle w:val="Parastais"/>
                      <w:pBdr>
                        <w:top w:val="single" w:sz="4" w:space="1" w:color="auto"/>
                      </w:pBdr>
                      <w:jc w:val="center"/>
                      <w:rPr>
                        <w:i/>
                        <w:sz w:val="18"/>
                        <w:szCs w:val="16"/>
                      </w:rPr>
                    </w:pPr>
                    <w:r>
                      <w:rPr>
                        <w:i/>
                        <w:sz w:val="18"/>
                        <w:szCs w:val="16"/>
                      </w:rPr>
                      <w:t>Reģ.Nr.9000194731</w:t>
                    </w:r>
                    <w:r w:rsidR="00361543">
                      <w:rPr>
                        <w:i/>
                        <w:sz w:val="18"/>
                        <w:szCs w:val="16"/>
                      </w:rPr>
                      <w:t>1</w:t>
                    </w:r>
                    <w:r w:rsidR="00AF55A3">
                      <w:rPr>
                        <w:i/>
                        <w:sz w:val="18"/>
                        <w:szCs w:val="16"/>
                      </w:rPr>
                      <w:t>,</w:t>
                    </w:r>
                    <w:r w:rsidR="00AF55A3">
                      <w:rPr>
                        <w:i/>
                        <w:sz w:val="18"/>
                        <w:szCs w:val="16"/>
                      </w:rPr>
                      <w:t xml:space="preserve"> </w:t>
                    </w:r>
                    <w:r>
                      <w:rPr>
                        <w:i/>
                        <w:sz w:val="18"/>
                        <w:szCs w:val="16"/>
                      </w:rPr>
                      <w:t xml:space="preserve"> </w:t>
                    </w:r>
                    <w:r>
                      <w:rPr>
                        <w:i/>
                        <w:sz w:val="18"/>
                        <w:szCs w:val="16"/>
                      </w:rPr>
                      <w:t>Dzirnavu iela 9, Kuldīga, LV-330</w:t>
                    </w:r>
                    <w:r w:rsidR="00217A8F">
                      <w:rPr>
                        <w:i/>
                        <w:sz w:val="18"/>
                        <w:szCs w:val="16"/>
                      </w:rPr>
                      <w:t>1</w:t>
                    </w:r>
                    <w:r w:rsidR="00AF55A3">
                      <w:rPr>
                        <w:i/>
                        <w:sz w:val="18"/>
                        <w:szCs w:val="16"/>
                      </w:rPr>
                      <w:t xml:space="preserve">, </w:t>
                    </w:r>
                    <w:r>
                      <w:rPr>
                        <w:i/>
                        <w:sz w:val="18"/>
                        <w:szCs w:val="16"/>
                      </w:rPr>
                      <w:t>tālr.</w:t>
                    </w:r>
                    <w:r w:rsidR="00F45483">
                      <w:rPr>
                        <w:i/>
                        <w:sz w:val="18"/>
                        <w:szCs w:val="16"/>
                      </w:rPr>
                      <w:t>6</w:t>
                    </w:r>
                    <w:r>
                      <w:rPr>
                        <w:i/>
                        <w:sz w:val="18"/>
                        <w:szCs w:val="16"/>
                      </w:rPr>
                      <w:t>3350107</w:t>
                    </w:r>
                    <w:r w:rsidR="00AF55A3">
                      <w:rPr>
                        <w:i/>
                        <w:sz w:val="18"/>
                        <w:szCs w:val="16"/>
                      </w:rPr>
                      <w:t xml:space="preserve">, </w:t>
                    </w:r>
                    <w:r>
                      <w:rPr>
                        <w:i/>
                        <w:sz w:val="18"/>
                        <w:szCs w:val="16"/>
                      </w:rPr>
                      <w:t>soc.dienests@kuldiga</w:t>
                    </w:r>
                    <w:r w:rsidR="00F67445">
                      <w:rPr>
                        <w:i/>
                        <w:sz w:val="18"/>
                        <w:szCs w:val="16"/>
                      </w:rPr>
                      <w:t>snovads</w:t>
                    </w:r>
                    <w:r>
                      <w:rPr>
                        <w:i/>
                        <w:sz w:val="18"/>
                        <w:szCs w:val="16"/>
                      </w:rPr>
                      <w:t xml:space="preserve">.lv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1565F1A"/>
    <w:multiLevelType w:val="hybridMultilevel"/>
    <w:tmpl w:val="326E20A8"/>
    <w:lvl w:ilvl="0" w:tplc="E53CC6F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6B3A0D22">
      <w:start w:val="1"/>
      <w:numFmt w:val="lowerLetter"/>
      <w:lvlText w:val="%2."/>
      <w:lvlJc w:val="left"/>
      <w:pPr>
        <w:ind w:left="1440" w:hanging="360"/>
      </w:pPr>
    </w:lvl>
    <w:lvl w:ilvl="2" w:tplc="119E2708">
      <w:start w:val="1"/>
      <w:numFmt w:val="lowerRoman"/>
      <w:lvlText w:val="%3."/>
      <w:lvlJc w:val="right"/>
      <w:pPr>
        <w:ind w:left="2160" w:hanging="180"/>
      </w:pPr>
    </w:lvl>
    <w:lvl w:ilvl="3" w:tplc="D42400F6">
      <w:start w:val="1"/>
      <w:numFmt w:val="decimal"/>
      <w:lvlText w:val="%4."/>
      <w:lvlJc w:val="left"/>
      <w:pPr>
        <w:ind w:left="2880" w:hanging="360"/>
      </w:pPr>
    </w:lvl>
    <w:lvl w:ilvl="4" w:tplc="4A864EB0">
      <w:start w:val="1"/>
      <w:numFmt w:val="lowerLetter"/>
      <w:lvlText w:val="%5."/>
      <w:lvlJc w:val="left"/>
      <w:pPr>
        <w:ind w:left="3600" w:hanging="360"/>
      </w:pPr>
    </w:lvl>
    <w:lvl w:ilvl="5" w:tplc="1340CDBE">
      <w:start w:val="1"/>
      <w:numFmt w:val="lowerRoman"/>
      <w:lvlText w:val="%6."/>
      <w:lvlJc w:val="right"/>
      <w:pPr>
        <w:ind w:left="4320" w:hanging="180"/>
      </w:pPr>
    </w:lvl>
    <w:lvl w:ilvl="6" w:tplc="7B40EB3E">
      <w:start w:val="1"/>
      <w:numFmt w:val="decimal"/>
      <w:lvlText w:val="%7."/>
      <w:lvlJc w:val="left"/>
      <w:pPr>
        <w:ind w:left="5040" w:hanging="360"/>
      </w:pPr>
    </w:lvl>
    <w:lvl w:ilvl="7" w:tplc="59A8022C">
      <w:start w:val="1"/>
      <w:numFmt w:val="lowerLetter"/>
      <w:lvlText w:val="%8."/>
      <w:lvlJc w:val="left"/>
      <w:pPr>
        <w:ind w:left="5760" w:hanging="360"/>
      </w:pPr>
    </w:lvl>
    <w:lvl w:ilvl="8" w:tplc="CD2EF79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B9D01E2"/>
    <w:multiLevelType w:val="hybridMultilevel"/>
    <w:tmpl w:val="9678FE98"/>
    <w:lvl w:ilvl="0" w:tplc="4280994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FF5E5110">
      <w:start w:val="1"/>
      <w:numFmt w:val="lowerLetter"/>
      <w:lvlText w:val="%2."/>
      <w:lvlJc w:val="left"/>
      <w:pPr>
        <w:ind w:left="1800" w:hanging="360"/>
      </w:pPr>
    </w:lvl>
    <w:lvl w:ilvl="2" w:tplc="349241B2">
      <w:start w:val="1"/>
      <w:numFmt w:val="lowerRoman"/>
      <w:lvlText w:val="%3."/>
      <w:lvlJc w:val="right"/>
      <w:pPr>
        <w:ind w:left="2520" w:hanging="180"/>
      </w:pPr>
    </w:lvl>
    <w:lvl w:ilvl="3" w:tplc="9F82D8D2">
      <w:start w:val="1"/>
      <w:numFmt w:val="decimal"/>
      <w:lvlText w:val="%4."/>
      <w:lvlJc w:val="left"/>
      <w:pPr>
        <w:ind w:left="3240" w:hanging="360"/>
      </w:pPr>
    </w:lvl>
    <w:lvl w:ilvl="4" w:tplc="A3AEC88C">
      <w:start w:val="1"/>
      <w:numFmt w:val="lowerLetter"/>
      <w:lvlText w:val="%5."/>
      <w:lvlJc w:val="left"/>
      <w:pPr>
        <w:ind w:left="3960" w:hanging="360"/>
      </w:pPr>
    </w:lvl>
    <w:lvl w:ilvl="5" w:tplc="21F05D92">
      <w:start w:val="1"/>
      <w:numFmt w:val="lowerRoman"/>
      <w:lvlText w:val="%6."/>
      <w:lvlJc w:val="right"/>
      <w:pPr>
        <w:ind w:left="4680" w:hanging="180"/>
      </w:pPr>
    </w:lvl>
    <w:lvl w:ilvl="6" w:tplc="1E6ED3C4">
      <w:start w:val="1"/>
      <w:numFmt w:val="decimal"/>
      <w:lvlText w:val="%7."/>
      <w:lvlJc w:val="left"/>
      <w:pPr>
        <w:ind w:left="5400" w:hanging="360"/>
      </w:pPr>
    </w:lvl>
    <w:lvl w:ilvl="7" w:tplc="B1FCC5F0">
      <w:start w:val="1"/>
      <w:numFmt w:val="lowerLetter"/>
      <w:lvlText w:val="%8."/>
      <w:lvlJc w:val="left"/>
      <w:pPr>
        <w:ind w:left="6120" w:hanging="360"/>
      </w:pPr>
    </w:lvl>
    <w:lvl w:ilvl="8" w:tplc="2E0E4E9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1">
    <w:nsid w:val="31542396"/>
    <w:multiLevelType w:val="multilevel"/>
    <w:tmpl w:val="96BC14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suff w:val="space"/>
      <w:lvlText w:val="%1.%2."/>
      <w:lvlJc w:val="left"/>
      <w:pPr>
        <w:ind w:left="999" w:hanging="432"/>
      </w:pPr>
      <w:rPr>
        <w:rFonts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354" w:hanging="504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24E24EE"/>
    <w:multiLevelType w:val="hybridMultilevel"/>
    <w:tmpl w:val="7FB85C7E"/>
    <w:lvl w:ilvl="0" w:tplc="907A1348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21B6BC5A" w:tentative="1">
      <w:start w:val="1"/>
      <w:numFmt w:val="lowerLetter"/>
      <w:lvlText w:val="%2."/>
      <w:lvlJc w:val="left"/>
      <w:pPr>
        <w:ind w:left="1440" w:hanging="360"/>
      </w:pPr>
    </w:lvl>
    <w:lvl w:ilvl="2" w:tplc="64E06F00" w:tentative="1">
      <w:start w:val="1"/>
      <w:numFmt w:val="lowerRoman"/>
      <w:lvlText w:val="%3."/>
      <w:lvlJc w:val="right"/>
      <w:pPr>
        <w:ind w:left="2160" w:hanging="180"/>
      </w:pPr>
    </w:lvl>
    <w:lvl w:ilvl="3" w:tplc="C2F27618" w:tentative="1">
      <w:start w:val="1"/>
      <w:numFmt w:val="decimal"/>
      <w:lvlText w:val="%4."/>
      <w:lvlJc w:val="left"/>
      <w:pPr>
        <w:ind w:left="2880" w:hanging="360"/>
      </w:pPr>
    </w:lvl>
    <w:lvl w:ilvl="4" w:tplc="FCC6F3AE" w:tentative="1">
      <w:start w:val="1"/>
      <w:numFmt w:val="lowerLetter"/>
      <w:lvlText w:val="%5."/>
      <w:lvlJc w:val="left"/>
      <w:pPr>
        <w:ind w:left="3600" w:hanging="360"/>
      </w:pPr>
    </w:lvl>
    <w:lvl w:ilvl="5" w:tplc="E82A3F1C" w:tentative="1">
      <w:start w:val="1"/>
      <w:numFmt w:val="lowerRoman"/>
      <w:lvlText w:val="%6."/>
      <w:lvlJc w:val="right"/>
      <w:pPr>
        <w:ind w:left="4320" w:hanging="180"/>
      </w:pPr>
    </w:lvl>
    <w:lvl w:ilvl="6" w:tplc="A342989C" w:tentative="1">
      <w:start w:val="1"/>
      <w:numFmt w:val="decimal"/>
      <w:lvlText w:val="%7."/>
      <w:lvlJc w:val="left"/>
      <w:pPr>
        <w:ind w:left="5040" w:hanging="360"/>
      </w:pPr>
    </w:lvl>
    <w:lvl w:ilvl="7" w:tplc="0F8E1C38" w:tentative="1">
      <w:start w:val="1"/>
      <w:numFmt w:val="lowerLetter"/>
      <w:lvlText w:val="%8."/>
      <w:lvlJc w:val="left"/>
      <w:pPr>
        <w:ind w:left="5760" w:hanging="360"/>
      </w:pPr>
    </w:lvl>
    <w:lvl w:ilvl="8" w:tplc="E7761C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2EB10B0"/>
    <w:multiLevelType w:val="hybridMultilevel"/>
    <w:tmpl w:val="82521452"/>
    <w:lvl w:ilvl="0" w:tplc="1B60AE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CF7A25A8" w:tentative="1">
      <w:start w:val="1"/>
      <w:numFmt w:val="lowerLetter"/>
      <w:lvlText w:val="%2."/>
      <w:lvlJc w:val="left"/>
      <w:pPr>
        <w:ind w:left="1440" w:hanging="360"/>
      </w:pPr>
    </w:lvl>
    <w:lvl w:ilvl="2" w:tplc="E3E2D9D8" w:tentative="1">
      <w:start w:val="1"/>
      <w:numFmt w:val="lowerRoman"/>
      <w:lvlText w:val="%3."/>
      <w:lvlJc w:val="right"/>
      <w:pPr>
        <w:ind w:left="2160" w:hanging="180"/>
      </w:pPr>
    </w:lvl>
    <w:lvl w:ilvl="3" w:tplc="DBA842E0" w:tentative="1">
      <w:start w:val="1"/>
      <w:numFmt w:val="decimal"/>
      <w:lvlText w:val="%4."/>
      <w:lvlJc w:val="left"/>
      <w:pPr>
        <w:ind w:left="2880" w:hanging="360"/>
      </w:pPr>
    </w:lvl>
    <w:lvl w:ilvl="4" w:tplc="14E05DFA" w:tentative="1">
      <w:start w:val="1"/>
      <w:numFmt w:val="lowerLetter"/>
      <w:lvlText w:val="%5."/>
      <w:lvlJc w:val="left"/>
      <w:pPr>
        <w:ind w:left="3600" w:hanging="360"/>
      </w:pPr>
    </w:lvl>
    <w:lvl w:ilvl="5" w:tplc="AFFCF9AA" w:tentative="1">
      <w:start w:val="1"/>
      <w:numFmt w:val="lowerRoman"/>
      <w:lvlText w:val="%6."/>
      <w:lvlJc w:val="right"/>
      <w:pPr>
        <w:ind w:left="4320" w:hanging="180"/>
      </w:pPr>
    </w:lvl>
    <w:lvl w:ilvl="6" w:tplc="899A69CA" w:tentative="1">
      <w:start w:val="1"/>
      <w:numFmt w:val="decimal"/>
      <w:lvlText w:val="%7."/>
      <w:lvlJc w:val="left"/>
      <w:pPr>
        <w:ind w:left="5040" w:hanging="360"/>
      </w:pPr>
    </w:lvl>
    <w:lvl w:ilvl="7" w:tplc="08FC210C" w:tentative="1">
      <w:start w:val="1"/>
      <w:numFmt w:val="lowerLetter"/>
      <w:lvlText w:val="%8."/>
      <w:lvlJc w:val="left"/>
      <w:pPr>
        <w:ind w:left="5760" w:hanging="360"/>
      </w:pPr>
    </w:lvl>
    <w:lvl w:ilvl="8" w:tplc="446068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363C5810"/>
    <w:multiLevelType w:val="multilevel"/>
    <w:tmpl w:val="84A086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1">
    <w:nsid w:val="3FE315D9"/>
    <w:multiLevelType w:val="hybridMultilevel"/>
    <w:tmpl w:val="869A67C6"/>
    <w:lvl w:ilvl="0" w:tplc="FCEED796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i w:val="0"/>
        <w:color w:val="auto"/>
      </w:rPr>
    </w:lvl>
    <w:lvl w:ilvl="1" w:tplc="31D8B076" w:tentative="1">
      <w:start w:val="1"/>
      <w:numFmt w:val="lowerLetter"/>
      <w:lvlText w:val="%2."/>
      <w:lvlJc w:val="left"/>
      <w:pPr>
        <w:ind w:left="1364" w:hanging="360"/>
      </w:pPr>
    </w:lvl>
    <w:lvl w:ilvl="2" w:tplc="22961F02" w:tentative="1">
      <w:start w:val="1"/>
      <w:numFmt w:val="lowerRoman"/>
      <w:lvlText w:val="%3."/>
      <w:lvlJc w:val="right"/>
      <w:pPr>
        <w:ind w:left="2084" w:hanging="180"/>
      </w:pPr>
    </w:lvl>
    <w:lvl w:ilvl="3" w:tplc="ED58C7CC" w:tentative="1">
      <w:start w:val="1"/>
      <w:numFmt w:val="decimal"/>
      <w:lvlText w:val="%4."/>
      <w:lvlJc w:val="left"/>
      <w:pPr>
        <w:ind w:left="2804" w:hanging="360"/>
      </w:pPr>
    </w:lvl>
    <w:lvl w:ilvl="4" w:tplc="9ACC1BD8" w:tentative="1">
      <w:start w:val="1"/>
      <w:numFmt w:val="lowerLetter"/>
      <w:lvlText w:val="%5."/>
      <w:lvlJc w:val="left"/>
      <w:pPr>
        <w:ind w:left="3524" w:hanging="360"/>
      </w:pPr>
    </w:lvl>
    <w:lvl w:ilvl="5" w:tplc="781E744A" w:tentative="1">
      <w:start w:val="1"/>
      <w:numFmt w:val="lowerRoman"/>
      <w:lvlText w:val="%6."/>
      <w:lvlJc w:val="right"/>
      <w:pPr>
        <w:ind w:left="4244" w:hanging="180"/>
      </w:pPr>
    </w:lvl>
    <w:lvl w:ilvl="6" w:tplc="9FE0F610" w:tentative="1">
      <w:start w:val="1"/>
      <w:numFmt w:val="decimal"/>
      <w:lvlText w:val="%7."/>
      <w:lvlJc w:val="left"/>
      <w:pPr>
        <w:ind w:left="4964" w:hanging="360"/>
      </w:pPr>
    </w:lvl>
    <w:lvl w:ilvl="7" w:tplc="81984DB6" w:tentative="1">
      <w:start w:val="1"/>
      <w:numFmt w:val="lowerLetter"/>
      <w:lvlText w:val="%8."/>
      <w:lvlJc w:val="left"/>
      <w:pPr>
        <w:ind w:left="5684" w:hanging="360"/>
      </w:pPr>
    </w:lvl>
    <w:lvl w:ilvl="8" w:tplc="946A3974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1">
    <w:nsid w:val="49212893"/>
    <w:multiLevelType w:val="hybridMultilevel"/>
    <w:tmpl w:val="D7EE6A22"/>
    <w:lvl w:ilvl="0" w:tplc="E4B80E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 w:tplc="3B5A5864">
      <w:start w:val="1"/>
      <w:numFmt w:val="lowerLetter"/>
      <w:lvlText w:val="%2."/>
      <w:lvlJc w:val="left"/>
      <w:pPr>
        <w:ind w:left="1440" w:hanging="360"/>
      </w:pPr>
    </w:lvl>
    <w:lvl w:ilvl="2" w:tplc="6D50F0D4">
      <w:start w:val="1"/>
      <w:numFmt w:val="lowerRoman"/>
      <w:lvlText w:val="%3."/>
      <w:lvlJc w:val="right"/>
      <w:pPr>
        <w:ind w:left="2160" w:hanging="180"/>
      </w:pPr>
    </w:lvl>
    <w:lvl w:ilvl="3" w:tplc="8E3E4968">
      <w:start w:val="1"/>
      <w:numFmt w:val="decimal"/>
      <w:lvlText w:val="%4."/>
      <w:lvlJc w:val="left"/>
      <w:pPr>
        <w:ind w:left="2880" w:hanging="360"/>
      </w:pPr>
    </w:lvl>
    <w:lvl w:ilvl="4" w:tplc="7A7A06B4">
      <w:start w:val="1"/>
      <w:numFmt w:val="lowerLetter"/>
      <w:lvlText w:val="%5."/>
      <w:lvlJc w:val="left"/>
      <w:pPr>
        <w:ind w:left="3600" w:hanging="360"/>
      </w:pPr>
    </w:lvl>
    <w:lvl w:ilvl="5" w:tplc="9C387EEE">
      <w:start w:val="1"/>
      <w:numFmt w:val="lowerRoman"/>
      <w:lvlText w:val="%6."/>
      <w:lvlJc w:val="right"/>
      <w:pPr>
        <w:ind w:left="4320" w:hanging="180"/>
      </w:pPr>
    </w:lvl>
    <w:lvl w:ilvl="6" w:tplc="DC52B554">
      <w:start w:val="1"/>
      <w:numFmt w:val="decimal"/>
      <w:lvlText w:val="%7."/>
      <w:lvlJc w:val="left"/>
      <w:pPr>
        <w:ind w:left="5040" w:hanging="360"/>
      </w:pPr>
    </w:lvl>
    <w:lvl w:ilvl="7" w:tplc="019C38A6">
      <w:start w:val="1"/>
      <w:numFmt w:val="lowerLetter"/>
      <w:lvlText w:val="%8."/>
      <w:lvlJc w:val="left"/>
      <w:pPr>
        <w:ind w:left="5760" w:hanging="360"/>
      </w:pPr>
    </w:lvl>
    <w:lvl w:ilvl="8" w:tplc="B82022F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4D9D424F"/>
    <w:multiLevelType w:val="hybridMultilevel"/>
    <w:tmpl w:val="FDE6FE82"/>
    <w:lvl w:ilvl="0" w:tplc="F7C6F36E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5D3EAF72">
      <w:start w:val="1"/>
      <w:numFmt w:val="decimal"/>
      <w:lvlText w:val="%2)"/>
      <w:lvlJc w:val="left"/>
      <w:pPr>
        <w:ind w:left="1440" w:hanging="360"/>
      </w:pPr>
    </w:lvl>
    <w:lvl w:ilvl="2" w:tplc="3590325C">
      <w:start w:val="1"/>
      <w:numFmt w:val="lowerRoman"/>
      <w:lvlText w:val="%3."/>
      <w:lvlJc w:val="right"/>
      <w:pPr>
        <w:ind w:left="2160" w:hanging="180"/>
      </w:pPr>
    </w:lvl>
    <w:lvl w:ilvl="3" w:tplc="7BC0051A">
      <w:start w:val="1"/>
      <w:numFmt w:val="decimal"/>
      <w:lvlText w:val="%4."/>
      <w:lvlJc w:val="left"/>
      <w:pPr>
        <w:ind w:left="2880" w:hanging="360"/>
      </w:pPr>
    </w:lvl>
    <w:lvl w:ilvl="4" w:tplc="1B1C404A">
      <w:start w:val="1"/>
      <w:numFmt w:val="lowerLetter"/>
      <w:lvlText w:val="%5."/>
      <w:lvlJc w:val="left"/>
      <w:pPr>
        <w:ind w:left="3600" w:hanging="360"/>
      </w:pPr>
    </w:lvl>
    <w:lvl w:ilvl="5" w:tplc="A80EBA8A">
      <w:start w:val="1"/>
      <w:numFmt w:val="lowerRoman"/>
      <w:lvlText w:val="%6."/>
      <w:lvlJc w:val="right"/>
      <w:pPr>
        <w:ind w:left="4320" w:hanging="180"/>
      </w:pPr>
    </w:lvl>
    <w:lvl w:ilvl="6" w:tplc="C71874D6">
      <w:start w:val="1"/>
      <w:numFmt w:val="decimal"/>
      <w:lvlText w:val="%7."/>
      <w:lvlJc w:val="left"/>
      <w:pPr>
        <w:ind w:left="5040" w:hanging="360"/>
      </w:pPr>
    </w:lvl>
    <w:lvl w:ilvl="7" w:tplc="9342F496">
      <w:start w:val="1"/>
      <w:numFmt w:val="lowerLetter"/>
      <w:lvlText w:val="%8."/>
      <w:lvlJc w:val="left"/>
      <w:pPr>
        <w:ind w:left="5760" w:hanging="360"/>
      </w:pPr>
    </w:lvl>
    <w:lvl w:ilvl="8" w:tplc="AA5C1EF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 w:numId="10">
    <w:abstractNumId w:val="2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BE3"/>
    <w:rsid w:val="000063CC"/>
    <w:rsid w:val="00010081"/>
    <w:rsid w:val="00022C8A"/>
    <w:rsid w:val="00031964"/>
    <w:rsid w:val="0004209E"/>
    <w:rsid w:val="000462BA"/>
    <w:rsid w:val="00050F45"/>
    <w:rsid w:val="00062A94"/>
    <w:rsid w:val="000705FB"/>
    <w:rsid w:val="00070F9B"/>
    <w:rsid w:val="000712B8"/>
    <w:rsid w:val="00074921"/>
    <w:rsid w:val="00087879"/>
    <w:rsid w:val="000961FB"/>
    <w:rsid w:val="000A2BED"/>
    <w:rsid w:val="000C00AC"/>
    <w:rsid w:val="000C5A1E"/>
    <w:rsid w:val="000D35CA"/>
    <w:rsid w:val="000E0882"/>
    <w:rsid w:val="000E3AF2"/>
    <w:rsid w:val="000E3EB1"/>
    <w:rsid w:val="000E4065"/>
    <w:rsid w:val="000F71A0"/>
    <w:rsid w:val="000F7715"/>
    <w:rsid w:val="0011312F"/>
    <w:rsid w:val="0011499D"/>
    <w:rsid w:val="00115A0C"/>
    <w:rsid w:val="00121208"/>
    <w:rsid w:val="00123FB8"/>
    <w:rsid w:val="001242A7"/>
    <w:rsid w:val="00155612"/>
    <w:rsid w:val="00180210"/>
    <w:rsid w:val="001919CE"/>
    <w:rsid w:val="00193FE6"/>
    <w:rsid w:val="00196BDD"/>
    <w:rsid w:val="001B2A91"/>
    <w:rsid w:val="001B49BC"/>
    <w:rsid w:val="001C3BF0"/>
    <w:rsid w:val="001D03E9"/>
    <w:rsid w:val="001D0BA2"/>
    <w:rsid w:val="001E30A9"/>
    <w:rsid w:val="001E786D"/>
    <w:rsid w:val="001F4505"/>
    <w:rsid w:val="002143AF"/>
    <w:rsid w:val="00216551"/>
    <w:rsid w:val="00217A8F"/>
    <w:rsid w:val="00225A47"/>
    <w:rsid w:val="002300DA"/>
    <w:rsid w:val="0024200D"/>
    <w:rsid w:val="00242E03"/>
    <w:rsid w:val="002443D2"/>
    <w:rsid w:val="002533F1"/>
    <w:rsid w:val="00262ED5"/>
    <w:rsid w:val="00266184"/>
    <w:rsid w:val="00266EAA"/>
    <w:rsid w:val="00270F52"/>
    <w:rsid w:val="0027138C"/>
    <w:rsid w:val="002752FB"/>
    <w:rsid w:val="0029621C"/>
    <w:rsid w:val="002A0DFD"/>
    <w:rsid w:val="002B1922"/>
    <w:rsid w:val="002B665D"/>
    <w:rsid w:val="002B7D11"/>
    <w:rsid w:val="002C178C"/>
    <w:rsid w:val="002C4928"/>
    <w:rsid w:val="002D134E"/>
    <w:rsid w:val="002D43A6"/>
    <w:rsid w:val="002E4461"/>
    <w:rsid w:val="002F4E17"/>
    <w:rsid w:val="002F6EE3"/>
    <w:rsid w:val="00303558"/>
    <w:rsid w:val="00314535"/>
    <w:rsid w:val="003163DF"/>
    <w:rsid w:val="00320D6F"/>
    <w:rsid w:val="003422CC"/>
    <w:rsid w:val="003531EE"/>
    <w:rsid w:val="00353BC1"/>
    <w:rsid w:val="00361543"/>
    <w:rsid w:val="00376978"/>
    <w:rsid w:val="003839B1"/>
    <w:rsid w:val="00384B5D"/>
    <w:rsid w:val="003B0351"/>
    <w:rsid w:val="003B0BEB"/>
    <w:rsid w:val="003D27D8"/>
    <w:rsid w:val="003E2A76"/>
    <w:rsid w:val="003E2DE9"/>
    <w:rsid w:val="003E7035"/>
    <w:rsid w:val="00412557"/>
    <w:rsid w:val="00413A85"/>
    <w:rsid w:val="00422DB4"/>
    <w:rsid w:val="00424ED4"/>
    <w:rsid w:val="00474CC3"/>
    <w:rsid w:val="004864BF"/>
    <w:rsid w:val="004866C1"/>
    <w:rsid w:val="0049003C"/>
    <w:rsid w:val="004A4EDD"/>
    <w:rsid w:val="004A4FE5"/>
    <w:rsid w:val="004A550E"/>
    <w:rsid w:val="004A5F85"/>
    <w:rsid w:val="004B189F"/>
    <w:rsid w:val="004C0402"/>
    <w:rsid w:val="004E6FF8"/>
    <w:rsid w:val="004E7C8F"/>
    <w:rsid w:val="004F4009"/>
    <w:rsid w:val="00502B00"/>
    <w:rsid w:val="00504910"/>
    <w:rsid w:val="00507105"/>
    <w:rsid w:val="005211CB"/>
    <w:rsid w:val="00521247"/>
    <w:rsid w:val="00547E21"/>
    <w:rsid w:val="00555120"/>
    <w:rsid w:val="0055691C"/>
    <w:rsid w:val="00562B98"/>
    <w:rsid w:val="0056526B"/>
    <w:rsid w:val="00571E8D"/>
    <w:rsid w:val="005733F6"/>
    <w:rsid w:val="00577380"/>
    <w:rsid w:val="0058299C"/>
    <w:rsid w:val="005A153A"/>
    <w:rsid w:val="005A387B"/>
    <w:rsid w:val="005A795B"/>
    <w:rsid w:val="005C5663"/>
    <w:rsid w:val="005D49D9"/>
    <w:rsid w:val="005D5429"/>
    <w:rsid w:val="00607F96"/>
    <w:rsid w:val="00617C06"/>
    <w:rsid w:val="006247BB"/>
    <w:rsid w:val="00635AE9"/>
    <w:rsid w:val="00643B5D"/>
    <w:rsid w:val="006709FA"/>
    <w:rsid w:val="00692780"/>
    <w:rsid w:val="006A0767"/>
    <w:rsid w:val="006A1FB8"/>
    <w:rsid w:val="006B78C2"/>
    <w:rsid w:val="006C1BE3"/>
    <w:rsid w:val="006C23C5"/>
    <w:rsid w:val="006C7C16"/>
    <w:rsid w:val="006D1102"/>
    <w:rsid w:val="006D3EEF"/>
    <w:rsid w:val="006D61CB"/>
    <w:rsid w:val="006E52C5"/>
    <w:rsid w:val="006F687B"/>
    <w:rsid w:val="0072708B"/>
    <w:rsid w:val="007346A1"/>
    <w:rsid w:val="00754504"/>
    <w:rsid w:val="00756C63"/>
    <w:rsid w:val="00761447"/>
    <w:rsid w:val="00762F10"/>
    <w:rsid w:val="00772351"/>
    <w:rsid w:val="0077431F"/>
    <w:rsid w:val="00796207"/>
    <w:rsid w:val="007B658B"/>
    <w:rsid w:val="007C1689"/>
    <w:rsid w:val="007C2D3E"/>
    <w:rsid w:val="007D3524"/>
    <w:rsid w:val="007F2489"/>
    <w:rsid w:val="008043C4"/>
    <w:rsid w:val="00821B54"/>
    <w:rsid w:val="0082339E"/>
    <w:rsid w:val="008403E0"/>
    <w:rsid w:val="0085112C"/>
    <w:rsid w:val="00862353"/>
    <w:rsid w:val="008774C0"/>
    <w:rsid w:val="00886693"/>
    <w:rsid w:val="00890A93"/>
    <w:rsid w:val="00892D6C"/>
    <w:rsid w:val="008C3782"/>
    <w:rsid w:val="008C716C"/>
    <w:rsid w:val="008D7F02"/>
    <w:rsid w:val="008F1D69"/>
    <w:rsid w:val="008F5C76"/>
    <w:rsid w:val="00900764"/>
    <w:rsid w:val="009115E2"/>
    <w:rsid w:val="00936AB8"/>
    <w:rsid w:val="009379C5"/>
    <w:rsid w:val="009628E1"/>
    <w:rsid w:val="00962B62"/>
    <w:rsid w:val="00963C77"/>
    <w:rsid w:val="00965127"/>
    <w:rsid w:val="009739E4"/>
    <w:rsid w:val="00981BDC"/>
    <w:rsid w:val="00982FF3"/>
    <w:rsid w:val="00985BA9"/>
    <w:rsid w:val="009879BA"/>
    <w:rsid w:val="009A1FEA"/>
    <w:rsid w:val="009A335F"/>
    <w:rsid w:val="009A397C"/>
    <w:rsid w:val="009A4887"/>
    <w:rsid w:val="009A5D19"/>
    <w:rsid w:val="009A618D"/>
    <w:rsid w:val="009B6ED4"/>
    <w:rsid w:val="009B73CF"/>
    <w:rsid w:val="009C10B0"/>
    <w:rsid w:val="009C2F8B"/>
    <w:rsid w:val="009E4826"/>
    <w:rsid w:val="009E78C3"/>
    <w:rsid w:val="009F23CD"/>
    <w:rsid w:val="00A03C8D"/>
    <w:rsid w:val="00A14923"/>
    <w:rsid w:val="00A230B0"/>
    <w:rsid w:val="00A50107"/>
    <w:rsid w:val="00A53786"/>
    <w:rsid w:val="00A67D62"/>
    <w:rsid w:val="00A90904"/>
    <w:rsid w:val="00A913D3"/>
    <w:rsid w:val="00AB4FEF"/>
    <w:rsid w:val="00AC4C0F"/>
    <w:rsid w:val="00AC604F"/>
    <w:rsid w:val="00AE0399"/>
    <w:rsid w:val="00AE140D"/>
    <w:rsid w:val="00AE2D55"/>
    <w:rsid w:val="00AE598B"/>
    <w:rsid w:val="00AF0904"/>
    <w:rsid w:val="00AF2605"/>
    <w:rsid w:val="00AF55A3"/>
    <w:rsid w:val="00B043AE"/>
    <w:rsid w:val="00B05CB3"/>
    <w:rsid w:val="00B0767B"/>
    <w:rsid w:val="00B07784"/>
    <w:rsid w:val="00B173A4"/>
    <w:rsid w:val="00B25110"/>
    <w:rsid w:val="00B27A0C"/>
    <w:rsid w:val="00B31859"/>
    <w:rsid w:val="00B40069"/>
    <w:rsid w:val="00B4565D"/>
    <w:rsid w:val="00B56BE5"/>
    <w:rsid w:val="00B643F6"/>
    <w:rsid w:val="00B70996"/>
    <w:rsid w:val="00B71D84"/>
    <w:rsid w:val="00B72526"/>
    <w:rsid w:val="00B758C8"/>
    <w:rsid w:val="00B80C30"/>
    <w:rsid w:val="00BA0B81"/>
    <w:rsid w:val="00BB23B0"/>
    <w:rsid w:val="00BD620C"/>
    <w:rsid w:val="00BE14C8"/>
    <w:rsid w:val="00BE1A37"/>
    <w:rsid w:val="00BE282B"/>
    <w:rsid w:val="00BE2C21"/>
    <w:rsid w:val="00BE5B2E"/>
    <w:rsid w:val="00BF745B"/>
    <w:rsid w:val="00C03780"/>
    <w:rsid w:val="00C04E2B"/>
    <w:rsid w:val="00C07434"/>
    <w:rsid w:val="00C148FE"/>
    <w:rsid w:val="00C4279E"/>
    <w:rsid w:val="00C530DC"/>
    <w:rsid w:val="00C70F88"/>
    <w:rsid w:val="00C746B7"/>
    <w:rsid w:val="00C7595D"/>
    <w:rsid w:val="00C93582"/>
    <w:rsid w:val="00CA4997"/>
    <w:rsid w:val="00CA518F"/>
    <w:rsid w:val="00CB5454"/>
    <w:rsid w:val="00CB5C65"/>
    <w:rsid w:val="00CC5FB1"/>
    <w:rsid w:val="00CC72B5"/>
    <w:rsid w:val="00CD12EB"/>
    <w:rsid w:val="00CF2296"/>
    <w:rsid w:val="00CF73E9"/>
    <w:rsid w:val="00D0349B"/>
    <w:rsid w:val="00D06374"/>
    <w:rsid w:val="00D26036"/>
    <w:rsid w:val="00D2719A"/>
    <w:rsid w:val="00D37D90"/>
    <w:rsid w:val="00D565EA"/>
    <w:rsid w:val="00D64E57"/>
    <w:rsid w:val="00D73EFF"/>
    <w:rsid w:val="00D8290F"/>
    <w:rsid w:val="00D8548C"/>
    <w:rsid w:val="00D86216"/>
    <w:rsid w:val="00D8680C"/>
    <w:rsid w:val="00D875BB"/>
    <w:rsid w:val="00DA0937"/>
    <w:rsid w:val="00DA5C8B"/>
    <w:rsid w:val="00DC0580"/>
    <w:rsid w:val="00DD2076"/>
    <w:rsid w:val="00DF4A0A"/>
    <w:rsid w:val="00E0488F"/>
    <w:rsid w:val="00E22C29"/>
    <w:rsid w:val="00E349FC"/>
    <w:rsid w:val="00E34F20"/>
    <w:rsid w:val="00E54463"/>
    <w:rsid w:val="00E70890"/>
    <w:rsid w:val="00E87117"/>
    <w:rsid w:val="00EA1A8A"/>
    <w:rsid w:val="00EB7807"/>
    <w:rsid w:val="00EC0CE4"/>
    <w:rsid w:val="00ED1C7E"/>
    <w:rsid w:val="00EF1F03"/>
    <w:rsid w:val="00F02AD0"/>
    <w:rsid w:val="00F1312F"/>
    <w:rsid w:val="00F315C0"/>
    <w:rsid w:val="00F33B34"/>
    <w:rsid w:val="00F42C5C"/>
    <w:rsid w:val="00F434B5"/>
    <w:rsid w:val="00F45483"/>
    <w:rsid w:val="00F51DB6"/>
    <w:rsid w:val="00F57B0A"/>
    <w:rsid w:val="00F655B0"/>
    <w:rsid w:val="00F67445"/>
    <w:rsid w:val="00F77129"/>
    <w:rsid w:val="00F834ED"/>
    <w:rsid w:val="00F856EB"/>
    <w:rsid w:val="00F96012"/>
    <w:rsid w:val="00FA0016"/>
    <w:rsid w:val="00FB1C30"/>
    <w:rsid w:val="00FE0EB9"/>
    <w:rsid w:val="00FE55ED"/>
    <w:rsid w:val="00FE5904"/>
    <w:rsid w:val="00FF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64B9B4-769F-46A0-AA38-93EAB397E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Parastais"/>
    <w:next w:val="Parastais"/>
    <w:qFormat/>
    <w:pPr>
      <w:keepNext/>
      <w:outlineLvl w:val="0"/>
    </w:pPr>
    <w:rPr>
      <w:b/>
      <w:bCs/>
    </w:rPr>
  </w:style>
  <w:style w:type="paragraph" w:styleId="Heading2">
    <w:name w:val="heading 2"/>
    <w:basedOn w:val="Parastais"/>
    <w:next w:val="Parastais"/>
    <w:qFormat/>
    <w:pPr>
      <w:keepNext/>
      <w:jc w:val="center"/>
      <w:outlineLvl w:val="1"/>
    </w:pPr>
    <w:rPr>
      <w:spacing w:val="100"/>
      <w:sz w:val="40"/>
      <w:szCs w:val="40"/>
    </w:rPr>
  </w:style>
  <w:style w:type="paragraph" w:styleId="Heading3">
    <w:name w:val="heading 3"/>
    <w:basedOn w:val="Parastais"/>
    <w:next w:val="Parastais"/>
    <w:qFormat/>
    <w:pPr>
      <w:keepNext/>
      <w:jc w:val="right"/>
      <w:outlineLvl w:val="2"/>
    </w:pPr>
    <w:rPr>
      <w:b/>
      <w:bCs/>
      <w:sz w:val="26"/>
    </w:rPr>
  </w:style>
  <w:style w:type="paragraph" w:styleId="Heading4">
    <w:name w:val="heading 4"/>
    <w:basedOn w:val="Parastais"/>
    <w:next w:val="Parastais"/>
    <w:qFormat/>
    <w:pPr>
      <w:keepNext/>
      <w:jc w:val="both"/>
      <w:outlineLvl w:val="3"/>
    </w:pPr>
    <w:rPr>
      <w:i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ais">
    <w:name w:val="Parastais"/>
    <w:qFormat/>
    <w:rPr>
      <w:sz w:val="24"/>
      <w:szCs w:val="24"/>
      <w:lang w:eastAsia="en-US"/>
    </w:rPr>
  </w:style>
  <w:style w:type="paragraph" w:styleId="Header">
    <w:name w:val="header"/>
    <w:basedOn w:val="Parastais"/>
    <w:pPr>
      <w:tabs>
        <w:tab w:val="center" w:pos="4320"/>
        <w:tab w:val="right" w:pos="8640"/>
      </w:tabs>
    </w:pPr>
    <w:rPr>
      <w:sz w:val="26"/>
      <w:szCs w:val="28"/>
    </w:rPr>
  </w:style>
  <w:style w:type="paragraph" w:styleId="Footer">
    <w:name w:val="footer"/>
    <w:basedOn w:val="Parastais"/>
    <w:pPr>
      <w:tabs>
        <w:tab w:val="center" w:pos="4320"/>
        <w:tab w:val="right" w:pos="8640"/>
      </w:tabs>
    </w:pPr>
    <w:rPr>
      <w:sz w:val="26"/>
      <w:szCs w:val="28"/>
    </w:rPr>
  </w:style>
  <w:style w:type="paragraph" w:styleId="BodyTextIndent">
    <w:name w:val="Body Text Indent"/>
    <w:basedOn w:val="Parastais"/>
    <w:pPr>
      <w:ind w:left="5760"/>
      <w:jc w:val="center"/>
    </w:pPr>
    <w:rPr>
      <w:b/>
      <w:bCs/>
    </w:rPr>
  </w:style>
  <w:style w:type="paragraph" w:styleId="BodyText">
    <w:name w:val="Body Text"/>
    <w:basedOn w:val="Parastais"/>
    <w:link w:val="BodyTextChar"/>
    <w:pPr>
      <w:jc w:val="both"/>
    </w:pPr>
    <w:rPr>
      <w:sz w:val="26"/>
    </w:rPr>
  </w:style>
  <w:style w:type="paragraph" w:styleId="BodyTextIndent2">
    <w:name w:val="Body Text Indent 2"/>
    <w:basedOn w:val="Parastais"/>
    <w:pPr>
      <w:ind w:firstLine="540"/>
      <w:jc w:val="both"/>
    </w:pPr>
    <w:rPr>
      <w:sz w:val="26"/>
    </w:rPr>
  </w:style>
  <w:style w:type="paragraph" w:styleId="BalloonText">
    <w:name w:val="Balloon Text"/>
    <w:basedOn w:val="Parastais"/>
    <w:link w:val="BalloonTextChar"/>
    <w:rsid w:val="00A03C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3C8D"/>
    <w:rPr>
      <w:rFonts w:ascii="Tahoma" w:hAnsi="Tahoma" w:cs="Tahoma"/>
      <w:sz w:val="16"/>
      <w:szCs w:val="16"/>
      <w:lang w:eastAsia="en-US"/>
    </w:rPr>
  </w:style>
  <w:style w:type="paragraph" w:customStyle="1" w:styleId="Sarakstarindkopa1">
    <w:name w:val="Saraksta rindkopa1"/>
    <w:basedOn w:val="Parastais"/>
    <w:qFormat/>
    <w:rsid w:val="00C7595D"/>
    <w:pPr>
      <w:suppressAutoHyphens/>
      <w:ind w:left="720"/>
      <w:contextualSpacing/>
    </w:pPr>
    <w:rPr>
      <w:lang w:eastAsia="ar-SA"/>
    </w:rPr>
  </w:style>
  <w:style w:type="character" w:customStyle="1" w:styleId="BodyTextChar">
    <w:name w:val="Body Text Char"/>
    <w:link w:val="BodyText"/>
    <w:rsid w:val="00965127"/>
    <w:rPr>
      <w:sz w:val="26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5A15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2A9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C4928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4F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F674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ts@varam.gov.lv" TargetMode="External"/><Relationship Id="rId13" Type="http://schemas.openxmlformats.org/officeDocument/2006/relationships/hyperlink" Target="https://kuldigasbjc.lv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ocialais.kuldiga.lv/socialas-palidzibas-nodala/materialais-atbalsts-noteiktas-situacijas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ocialais.kuldiga.lv/socialas-palidzibas-nodala/atbalsts-daudzbernu-gimene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ocialais.kuldiga.lv/services/socialo-pakalpojumu-nodal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ocialais.kuldiga.lv/services/gimenu-atbalsta-centrs/" TargetMode="External"/><Relationship Id="rId14" Type="http://schemas.openxmlformats.org/officeDocument/2006/relationships/hyperlink" Target="mailto:madara.brukle@kuldigasnovads.l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da\Desktop\veidlapa%20agent.dot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63D57-30B2-4503-BCCD-4053BBBFE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veidlapa agent</Template>
  <TotalTime>0</TotalTime>
  <Pages>2</Pages>
  <Words>3001</Words>
  <Characters>1712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25</vt:lpstr>
      <vt:lpstr>25</vt:lpstr>
    </vt:vector>
  </TitlesOfParts>
  <Company>KPD</Company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</dc:title>
  <dc:creator>Kuldīgas PA sociālais dienests</dc:creator>
  <cp:lastModifiedBy>User</cp:lastModifiedBy>
  <cp:revision>2</cp:revision>
  <cp:lastPrinted>2022-02-08T23:37:00Z</cp:lastPrinted>
  <dcterms:created xsi:type="dcterms:W3CDTF">2024-03-17T15:13:00Z</dcterms:created>
  <dcterms:modified xsi:type="dcterms:W3CDTF">2024-03-17T15:13:00Z</dcterms:modified>
</cp:coreProperties>
</file>